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140"/>
        <w:gridCol w:w="1427"/>
        <w:gridCol w:w="801"/>
        <w:gridCol w:w="2338"/>
      </w:tblGrid>
      <w:tr w:rsidR="002A60C2" w:rsidRPr="00605287" w14:paraId="4E2C775A" w14:textId="77777777" w:rsidTr="002A60C2">
        <w:trPr>
          <w:trHeight w:val="532"/>
        </w:trPr>
        <w:tc>
          <w:tcPr>
            <w:tcW w:w="2425" w:type="dxa"/>
            <w:tcBorders>
              <w:top w:val="single" w:sz="12" w:space="0" w:color="auto"/>
            </w:tcBorders>
            <w:shd w:val="clear" w:color="auto" w:fill="E6E6E6"/>
          </w:tcPr>
          <w:p w14:paraId="0BD23F7E" w14:textId="77777777" w:rsidR="002A60C2" w:rsidRPr="00765075" w:rsidRDefault="002A60C2" w:rsidP="002D785B">
            <w:pPr>
              <w:pStyle w:val="Textkrper"/>
              <w:ind w:right="159"/>
              <w:jc w:val="right"/>
              <w:rPr>
                <w:rFonts w:ascii="Times New Roman" w:hAnsi="Times New Roman"/>
                <w:lang w:val="de-CH"/>
              </w:rPr>
            </w:pPr>
            <w:r w:rsidRPr="045FBB47">
              <w:rPr>
                <w:rFonts w:ascii="Times New Roman" w:hAnsi="Times New Roman"/>
                <w:lang w:val="de-CH"/>
              </w:rPr>
              <w:t xml:space="preserve">Project </w:t>
            </w:r>
            <w:proofErr w:type="spellStart"/>
            <w:r w:rsidRPr="045FBB47">
              <w:rPr>
                <w:rFonts w:ascii="Times New Roman" w:hAnsi="Times New Roman"/>
                <w:lang w:val="de-CH"/>
              </w:rPr>
              <w:t>number</w:t>
            </w:r>
            <w:proofErr w:type="spellEnd"/>
          </w:p>
        </w:tc>
        <w:tc>
          <w:tcPr>
            <w:tcW w:w="2140" w:type="dxa"/>
            <w:tcBorders>
              <w:top w:val="single" w:sz="12" w:space="0" w:color="auto"/>
            </w:tcBorders>
            <w:shd w:val="clear" w:color="auto" w:fill="E6E6E6"/>
          </w:tcPr>
          <w:p w14:paraId="1BDA6C57" w14:textId="3D5CC985" w:rsidR="002A60C2" w:rsidRPr="00765075" w:rsidRDefault="002A60C2" w:rsidP="002D785B">
            <w:pPr>
              <w:pStyle w:val="Textkrper"/>
              <w:rPr>
                <w:rFonts w:ascii="Times New Roman" w:hAnsi="Times New Roman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14:paraId="257AF57D" w14:textId="77777777" w:rsidR="002A60C2" w:rsidRPr="00765075" w:rsidRDefault="002A60C2" w:rsidP="002D785B">
            <w:pPr>
              <w:pStyle w:val="Textkrper"/>
              <w:ind w:right="159"/>
              <w:rPr>
                <w:rFonts w:ascii="Times New Roman" w:hAnsi="Times New Roman"/>
                <w:lang w:val="en-US"/>
              </w:rPr>
            </w:pPr>
            <w:r w:rsidRPr="045FBB47">
              <w:rPr>
                <w:rFonts w:ascii="Times New Roman" w:hAnsi="Times New Roman"/>
                <w:lang w:val="en-US"/>
              </w:rPr>
              <w:t xml:space="preserve">Date of entry </w:t>
            </w:r>
          </w:p>
          <w:p w14:paraId="79287281" w14:textId="77777777" w:rsidR="002A60C2" w:rsidRPr="00765075" w:rsidRDefault="002A60C2" w:rsidP="002D785B">
            <w:pPr>
              <w:pStyle w:val="Textkrper"/>
              <w:ind w:right="159"/>
              <w:rPr>
                <w:rFonts w:ascii="Times New Roman" w:hAnsi="Times New Roman"/>
                <w:lang w:val="en-US"/>
              </w:rPr>
            </w:pPr>
            <w:r w:rsidRPr="045FBB47">
              <w:rPr>
                <w:rFonts w:ascii="Times New Roman" w:hAnsi="Times New Roman"/>
                <w:sz w:val="18"/>
                <w:szCs w:val="18"/>
                <w:lang w:val="en-US"/>
              </w:rPr>
              <w:t>(at LED Head Office)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E6E6E6"/>
          </w:tcPr>
          <w:p w14:paraId="1FBDC49D" w14:textId="2BABD1E1" w:rsidR="002A60C2" w:rsidRPr="00765075" w:rsidRDefault="002A60C2" w:rsidP="002D785B">
            <w:pPr>
              <w:pStyle w:val="Textkrper"/>
              <w:rPr>
                <w:rFonts w:ascii="Times New Roman" w:hAnsi="Times New Roman"/>
                <w:lang w:val="en-US"/>
              </w:rPr>
            </w:pPr>
          </w:p>
        </w:tc>
      </w:tr>
      <w:tr w:rsidR="002A60C2" w:rsidRPr="004A023B" w14:paraId="1CD34F3F" w14:textId="77777777" w:rsidTr="002A60C2">
        <w:trPr>
          <w:trHeight w:val="532"/>
        </w:trPr>
        <w:tc>
          <w:tcPr>
            <w:tcW w:w="2425" w:type="dxa"/>
            <w:shd w:val="clear" w:color="auto" w:fill="E6E6E6"/>
          </w:tcPr>
          <w:p w14:paraId="1AEB9A01" w14:textId="77777777" w:rsidR="002A60C2" w:rsidRPr="00765075" w:rsidRDefault="002A60C2" w:rsidP="002D785B">
            <w:pPr>
              <w:pStyle w:val="Textkrper"/>
              <w:ind w:right="159"/>
              <w:jc w:val="right"/>
              <w:rPr>
                <w:rFonts w:ascii="Times New Roman" w:hAnsi="Times New Roman"/>
                <w:lang w:val="de-CH"/>
              </w:rPr>
            </w:pPr>
            <w:r w:rsidRPr="045FBB47">
              <w:rPr>
                <w:rFonts w:ascii="Times New Roman" w:hAnsi="Times New Roman"/>
                <w:lang w:val="de-CH"/>
              </w:rPr>
              <w:t xml:space="preserve">Focus </w:t>
            </w:r>
            <w:proofErr w:type="spellStart"/>
            <w:r w:rsidRPr="045FBB47">
              <w:rPr>
                <w:rFonts w:ascii="Times New Roman" w:hAnsi="Times New Roman"/>
                <w:lang w:val="de-CH"/>
              </w:rPr>
              <w:t>country</w:t>
            </w:r>
            <w:proofErr w:type="spellEnd"/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</w:tcPr>
          <w:p w14:paraId="5B7FD7D4" w14:textId="0A857817" w:rsidR="002A60C2" w:rsidRPr="00765075" w:rsidRDefault="002A60C2" w:rsidP="002D785B">
            <w:pPr>
              <w:pStyle w:val="Textkrp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287B416" w14:textId="77777777" w:rsidR="002A60C2" w:rsidRPr="00765075" w:rsidRDefault="002A60C2" w:rsidP="002D785B">
            <w:pPr>
              <w:pStyle w:val="Textkrper"/>
              <w:ind w:right="159"/>
              <w:rPr>
                <w:rFonts w:ascii="Times New Roman" w:hAnsi="Times New Roman"/>
                <w:lang w:val="de-CH"/>
              </w:rPr>
            </w:pPr>
            <w:proofErr w:type="spellStart"/>
            <w:r w:rsidRPr="045FBB47">
              <w:rPr>
                <w:rFonts w:ascii="Times New Roman" w:hAnsi="Times New Roman"/>
                <w:lang w:val="de-CH"/>
              </w:rPr>
              <w:t>Sector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E6E6E6"/>
          </w:tcPr>
          <w:p w14:paraId="3B148230" w14:textId="799F610D" w:rsidR="002A60C2" w:rsidRPr="00765075" w:rsidRDefault="002A60C2" w:rsidP="002D785B">
            <w:pPr>
              <w:pStyle w:val="Textkrper"/>
              <w:rPr>
                <w:rFonts w:ascii="Times New Roman" w:hAnsi="Times New Roman"/>
                <w:lang w:val="de-CH"/>
              </w:rPr>
            </w:pPr>
          </w:p>
        </w:tc>
      </w:tr>
      <w:tr w:rsidR="002A60C2" w:rsidRPr="004A023B" w14:paraId="0FA5127C" w14:textId="77777777" w:rsidTr="002A60C2">
        <w:trPr>
          <w:trHeight w:val="532"/>
        </w:trPr>
        <w:tc>
          <w:tcPr>
            <w:tcW w:w="2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193D543" w14:textId="77777777" w:rsidR="002A60C2" w:rsidRPr="00765075" w:rsidRDefault="002A60C2" w:rsidP="002D785B">
            <w:pPr>
              <w:pStyle w:val="Textkrper"/>
              <w:ind w:right="159"/>
              <w:jc w:val="right"/>
              <w:rPr>
                <w:rFonts w:ascii="Times New Roman" w:hAnsi="Times New Roman"/>
              </w:rPr>
            </w:pPr>
            <w:r w:rsidRPr="045FBB47">
              <w:rPr>
                <w:rFonts w:ascii="Times New Roman" w:hAnsi="Times New Roman"/>
              </w:rPr>
              <w:t xml:space="preserve">Type </w:t>
            </w:r>
            <w:proofErr w:type="spellStart"/>
            <w:r w:rsidRPr="045FBB47">
              <w:rPr>
                <w:rFonts w:ascii="Times New Roman" w:hAnsi="Times New Roman"/>
              </w:rPr>
              <w:t>of</w:t>
            </w:r>
            <w:proofErr w:type="spellEnd"/>
            <w:r w:rsidRPr="045FBB47">
              <w:rPr>
                <w:rFonts w:ascii="Times New Roman" w:hAnsi="Times New Roman"/>
              </w:rPr>
              <w:t xml:space="preserve"> </w:t>
            </w:r>
            <w:proofErr w:type="spellStart"/>
            <w:r w:rsidRPr="045FBB47">
              <w:rPr>
                <w:rFonts w:ascii="Times New Roman" w:hAnsi="Times New Roman"/>
              </w:rPr>
              <w:t>application</w:t>
            </w:r>
            <w:proofErr w:type="spellEnd"/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F696014" w14:textId="77777777" w:rsidR="002A60C2" w:rsidRPr="002A60C2" w:rsidRDefault="002A60C2" w:rsidP="002D785B">
            <w:pPr>
              <w:pStyle w:val="Textkrper"/>
              <w:jc w:val="center"/>
              <w:rPr>
                <w:rFonts w:ascii="Times New Roman" w:hAnsi="Times New Roman"/>
              </w:rPr>
            </w:pPr>
            <w:r w:rsidRPr="002A60C2">
              <w:rPr>
                <w:rFonts w:ascii="Times New Roman" w:hAnsi="Times New Roman"/>
              </w:rPr>
              <w:t xml:space="preserve">New </w:t>
            </w:r>
            <w:proofErr w:type="spellStart"/>
            <w:r w:rsidRPr="002A60C2">
              <w:rPr>
                <w:rFonts w:ascii="Times New Roman" w:hAnsi="Times New Roman"/>
              </w:rPr>
              <w:t>project</w:t>
            </w:r>
            <w:proofErr w:type="spellEnd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897B91B" w14:textId="77777777" w:rsidR="002A60C2" w:rsidRPr="00765075" w:rsidRDefault="002A60C2" w:rsidP="002D785B">
            <w:pPr>
              <w:pStyle w:val="Textkrper"/>
              <w:jc w:val="center"/>
              <w:rPr>
                <w:rFonts w:ascii="Times New Roman" w:hAnsi="Times New Roman"/>
              </w:rPr>
            </w:pPr>
            <w:r w:rsidRPr="045FBB47">
              <w:rPr>
                <w:rFonts w:ascii="Times New Roman" w:hAnsi="Times New Roman"/>
              </w:rPr>
              <w:t xml:space="preserve">New </w:t>
            </w:r>
            <w:proofErr w:type="spellStart"/>
            <w:r w:rsidRPr="045FBB47">
              <w:rPr>
                <w:rFonts w:ascii="Times New Roman" w:hAnsi="Times New Roman"/>
              </w:rPr>
              <w:t>project</w:t>
            </w:r>
            <w:proofErr w:type="spellEnd"/>
            <w:r w:rsidRPr="045FBB47">
              <w:rPr>
                <w:rFonts w:ascii="Times New Roman" w:hAnsi="Times New Roman"/>
              </w:rPr>
              <w:t xml:space="preserve"> </w:t>
            </w:r>
            <w:proofErr w:type="spellStart"/>
            <w:r w:rsidRPr="045FBB47">
              <w:rPr>
                <w:rFonts w:ascii="Times New Roman" w:hAnsi="Times New Roman"/>
              </w:rPr>
              <w:t>phase</w:t>
            </w:r>
            <w:proofErr w:type="spellEnd"/>
          </w:p>
        </w:tc>
      </w:tr>
      <w:tr w:rsidR="002A60C2" w:rsidRPr="00605287" w14:paraId="788C4ABD" w14:textId="77777777" w:rsidTr="002D785B">
        <w:trPr>
          <w:trHeight w:val="633"/>
        </w:trPr>
        <w:tc>
          <w:tcPr>
            <w:tcW w:w="913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F01F121" w14:textId="725B3864" w:rsidR="002A60C2" w:rsidRPr="00765075" w:rsidRDefault="002A60C2" w:rsidP="002A60C2">
            <w:pPr>
              <w:pStyle w:val="Textkrper"/>
              <w:spacing w:before="0" w:after="0" w:line="240" w:lineRule="auto"/>
              <w:rPr>
                <w:rFonts w:ascii="Times New Roman" w:hAnsi="Times New Roman"/>
                <w:lang w:val="en-US"/>
              </w:rPr>
            </w:pPr>
            <w:r w:rsidRPr="045FBB47">
              <w:rPr>
                <w:rFonts w:ascii="Times New Roman" w:hAnsi="Times New Roman"/>
                <w:lang w:val="en-US"/>
              </w:rPr>
              <w:t xml:space="preserve">Discussed in the LED Board meeting of: </w:t>
            </w:r>
          </w:p>
        </w:tc>
      </w:tr>
    </w:tbl>
    <w:p w14:paraId="2F17D78A" w14:textId="3F8DDADF" w:rsidR="00242E3B" w:rsidRDefault="00242E3B">
      <w:pPr>
        <w:tabs>
          <w:tab w:val="left" w:pos="2126"/>
          <w:tab w:val="left" w:pos="2410"/>
          <w:tab w:val="left" w:pos="9284"/>
        </w:tabs>
        <w:spacing w:line="360" w:lineRule="auto"/>
        <w:rPr>
          <w:sz w:val="4"/>
          <w:lang w:val="en-GB"/>
        </w:rPr>
      </w:pPr>
    </w:p>
    <w:p w14:paraId="6783F47E" w14:textId="71815ACE" w:rsidR="002A60C2" w:rsidRPr="002A60C2" w:rsidRDefault="002A60C2">
      <w:pPr>
        <w:tabs>
          <w:tab w:val="left" w:pos="2126"/>
          <w:tab w:val="left" w:pos="2410"/>
          <w:tab w:val="left" w:pos="9284"/>
        </w:tabs>
        <w:spacing w:line="360" w:lineRule="auto"/>
        <w:rPr>
          <w:i/>
          <w:iCs/>
          <w:lang w:val="en-GB"/>
        </w:rPr>
      </w:pPr>
      <w:r w:rsidRPr="045FBB47">
        <w:rPr>
          <w:i/>
          <w:iCs/>
          <w:lang w:val="en-GB"/>
        </w:rPr>
        <w:t>This grey section is to be filled in by the LED project manage</w:t>
      </w:r>
      <w:r>
        <w:rPr>
          <w:i/>
          <w:iCs/>
          <w:lang w:val="en-GB"/>
        </w:rPr>
        <w:t>r</w:t>
      </w:r>
    </w:p>
    <w:p w14:paraId="61B1B390" w14:textId="79428209" w:rsidR="002A60C2" w:rsidRDefault="002A60C2">
      <w:pPr>
        <w:tabs>
          <w:tab w:val="left" w:pos="2126"/>
          <w:tab w:val="left" w:pos="2410"/>
          <w:tab w:val="left" w:pos="9284"/>
        </w:tabs>
        <w:spacing w:line="360" w:lineRule="auto"/>
        <w:rPr>
          <w:sz w:val="4"/>
          <w:lang w:val="en-GB"/>
        </w:rPr>
      </w:pPr>
    </w:p>
    <w:p w14:paraId="07839499" w14:textId="5DE878D6" w:rsidR="002A60C2" w:rsidRDefault="002A60C2">
      <w:pPr>
        <w:tabs>
          <w:tab w:val="left" w:pos="2126"/>
          <w:tab w:val="left" w:pos="2410"/>
          <w:tab w:val="left" w:pos="9284"/>
        </w:tabs>
        <w:spacing w:line="360" w:lineRule="auto"/>
        <w:rPr>
          <w:sz w:val="4"/>
          <w:lang w:val="en-GB"/>
        </w:rPr>
      </w:pPr>
    </w:p>
    <w:p w14:paraId="3A709FFB" w14:textId="77777777" w:rsidR="002A60C2" w:rsidRPr="002A60C2" w:rsidRDefault="002A60C2">
      <w:pPr>
        <w:tabs>
          <w:tab w:val="left" w:pos="2126"/>
          <w:tab w:val="left" w:pos="2410"/>
          <w:tab w:val="left" w:pos="9284"/>
        </w:tabs>
        <w:spacing w:line="360" w:lineRule="auto"/>
        <w:rPr>
          <w:sz w:val="4"/>
          <w:lang w:val="en-GB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401"/>
        <w:gridCol w:w="3402"/>
      </w:tblGrid>
      <w:tr w:rsidR="00242E3B" w14:paraId="5D914F4A" w14:textId="77777777">
        <w:trPr>
          <w:trHeight w:val="454"/>
        </w:trPr>
        <w:tc>
          <w:tcPr>
            <w:tcW w:w="2339" w:type="dxa"/>
            <w:tcBorders>
              <w:top w:val="single" w:sz="12" w:space="0" w:color="auto"/>
            </w:tcBorders>
          </w:tcPr>
          <w:p w14:paraId="40B49137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Name of the project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A33BAC7" w14:textId="77777777" w:rsidR="00242E3B" w:rsidRDefault="00242E3B">
            <w:pPr>
              <w:pStyle w:val="Textkrp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242E3B" w:rsidRPr="00605287" w14:paraId="63D7C0B2" w14:textId="77777777">
        <w:trPr>
          <w:trHeight w:val="454"/>
        </w:trPr>
        <w:tc>
          <w:tcPr>
            <w:tcW w:w="2339" w:type="dxa"/>
          </w:tcPr>
          <w:p w14:paraId="2A9BB269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Implementing institution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82888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Name, address, phone, fax, e-mail</w:t>
            </w:r>
          </w:p>
        </w:tc>
      </w:tr>
      <w:tr w:rsidR="00242E3B" w14:paraId="4AB79CF0" w14:textId="77777777">
        <w:trPr>
          <w:trHeight w:val="454"/>
        </w:trPr>
        <w:tc>
          <w:tcPr>
            <w:tcW w:w="2339" w:type="dxa"/>
          </w:tcPr>
          <w:p w14:paraId="67085DF4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94C0E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Town, province, country</w:t>
            </w:r>
          </w:p>
        </w:tc>
      </w:tr>
      <w:tr w:rsidR="00242E3B" w:rsidRPr="00605287" w14:paraId="0581C427" w14:textId="77777777">
        <w:trPr>
          <w:trHeight w:val="454"/>
        </w:trPr>
        <w:tc>
          <w:tcPr>
            <w:tcW w:w="2339" w:type="dxa"/>
          </w:tcPr>
          <w:p w14:paraId="010C7397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Applicant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B1782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Name, address, phone, fax, e-mail</w:t>
            </w:r>
          </w:p>
        </w:tc>
      </w:tr>
      <w:tr w:rsidR="00242E3B" w:rsidRPr="00605287" w14:paraId="093F338C" w14:textId="77777777">
        <w:trPr>
          <w:trHeight w:val="454"/>
        </w:trPr>
        <w:tc>
          <w:tcPr>
            <w:tcW w:w="2339" w:type="dxa"/>
          </w:tcPr>
          <w:p w14:paraId="5E4EB6A7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Person in-charge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1FE23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Name, address, phone, fax, e-mail</w:t>
            </w:r>
          </w:p>
        </w:tc>
      </w:tr>
      <w:tr w:rsidR="00242E3B" w14:paraId="38372FFD" w14:textId="77777777">
        <w:trPr>
          <w:trHeight w:val="454"/>
        </w:trPr>
        <w:tc>
          <w:tcPr>
            <w:tcW w:w="2339" w:type="dxa"/>
            <w:tcBorders>
              <w:bottom w:val="single" w:sz="12" w:space="0" w:color="auto"/>
            </w:tcBorders>
          </w:tcPr>
          <w:p w14:paraId="58A9497D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Bank account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75331F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Bank, account number, address</w:t>
            </w:r>
          </w:p>
        </w:tc>
      </w:tr>
      <w:tr w:rsidR="00242E3B" w:rsidRPr="00605287" w14:paraId="3BA29F3C" w14:textId="77777777">
        <w:trPr>
          <w:trHeight w:val="454"/>
        </w:trPr>
        <w:tc>
          <w:tcPr>
            <w:tcW w:w="2339" w:type="dxa"/>
            <w:tcBorders>
              <w:top w:val="single" w:sz="12" w:space="0" w:color="auto"/>
            </w:tcBorders>
          </w:tcPr>
          <w:p w14:paraId="3838BCFA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Target group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3B681E8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Social strata, number of persons</w:t>
            </w:r>
          </w:p>
        </w:tc>
      </w:tr>
      <w:tr w:rsidR="00242E3B" w:rsidRPr="00605287" w14:paraId="09061C12" w14:textId="77777777">
        <w:trPr>
          <w:trHeight w:val="454"/>
        </w:trPr>
        <w:tc>
          <w:tcPr>
            <w:tcW w:w="2339" w:type="dxa"/>
          </w:tcPr>
          <w:p w14:paraId="68C3A7AC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Aim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45A63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is a broad objective that the project cannot achieve alone, but it can provide a substantial contribution to its achievement</w:t>
            </w:r>
          </w:p>
          <w:p w14:paraId="030C46D5" w14:textId="77777777" w:rsidR="00242E3B" w:rsidRPr="007E0649" w:rsidRDefault="00242E3B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42E3B" w:rsidRPr="00605287" w14:paraId="63E92645" w14:textId="77777777">
        <w:trPr>
          <w:trHeight w:val="454"/>
        </w:trPr>
        <w:tc>
          <w:tcPr>
            <w:tcW w:w="2339" w:type="dxa"/>
          </w:tcPr>
          <w:p w14:paraId="4A6F84FB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Specific Objectives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D629F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are those objectives the project is responsible to reach and has to account for their achievement</w:t>
            </w:r>
          </w:p>
          <w:p w14:paraId="3ACD4953" w14:textId="77777777" w:rsidR="00242E3B" w:rsidRPr="007E0649" w:rsidRDefault="00242E3B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</w:p>
          <w:p w14:paraId="7082CDA4" w14:textId="77777777" w:rsidR="00242E3B" w:rsidRPr="007E0649" w:rsidRDefault="00242E3B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</w:p>
          <w:p w14:paraId="6517FA45" w14:textId="77777777" w:rsidR="00242E3B" w:rsidRPr="007E0649" w:rsidRDefault="00242E3B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42E3B" w:rsidRPr="00605287" w14:paraId="2DEB69D7" w14:textId="77777777">
        <w:trPr>
          <w:trHeight w:val="454"/>
        </w:trPr>
        <w:tc>
          <w:tcPr>
            <w:tcW w:w="2339" w:type="dxa"/>
            <w:tcBorders>
              <w:bottom w:val="single" w:sz="12" w:space="0" w:color="auto"/>
            </w:tcBorders>
          </w:tcPr>
          <w:p w14:paraId="026E12EA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Duration of the project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D8596C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Duration of the project, beginning and ending of the phase</w:t>
            </w:r>
          </w:p>
        </w:tc>
      </w:tr>
      <w:tr w:rsidR="00242E3B" w:rsidRPr="00605287" w14:paraId="4F2C163D" w14:textId="77777777">
        <w:trPr>
          <w:trHeight w:val="454"/>
        </w:trPr>
        <w:tc>
          <w:tcPr>
            <w:tcW w:w="2339" w:type="dxa"/>
            <w:tcBorders>
              <w:top w:val="single" w:sz="12" w:space="0" w:color="auto"/>
            </w:tcBorders>
          </w:tcPr>
          <w:p w14:paraId="3B483346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Total cost of the project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BE3D9EC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For the project phase the total budget of the institution and of the project</w:t>
            </w:r>
          </w:p>
        </w:tc>
      </w:tr>
      <w:tr w:rsidR="00242E3B" w:rsidRPr="00605287" w14:paraId="3679BCA1" w14:textId="77777777">
        <w:trPr>
          <w:trHeight w:val="454"/>
        </w:trPr>
        <w:tc>
          <w:tcPr>
            <w:tcW w:w="2339" w:type="dxa"/>
          </w:tcPr>
          <w:p w14:paraId="695E0464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Local contribution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4F30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Contribution of the implementing institution and the target group (if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0649">
              <w:rPr>
                <w:rFonts w:ascii="Arial" w:hAnsi="Arial" w:cs="Arial"/>
                <w:sz w:val="20"/>
                <w:lang w:val="en-US"/>
              </w:rPr>
              <w:t>possible in monetary terms)</w:t>
            </w:r>
          </w:p>
        </w:tc>
      </w:tr>
      <w:tr w:rsidR="00242E3B" w14:paraId="17D7956B" w14:textId="77777777">
        <w:trPr>
          <w:cantSplit/>
          <w:trHeight w:val="454"/>
        </w:trPr>
        <w:tc>
          <w:tcPr>
            <w:tcW w:w="2339" w:type="dxa"/>
          </w:tcPr>
          <w:p w14:paraId="77463E4F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Amount applied for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5CD14406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Phase: </w:t>
            </w:r>
            <w:r w:rsidRPr="007E0649">
              <w:rPr>
                <w:rFonts w:ascii="Arial" w:hAnsi="Arial" w:cs="Arial"/>
                <w:b/>
                <w:iCs/>
                <w:sz w:val="20"/>
                <w:lang w:val="en-US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32B8699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E0649">
              <w:rPr>
                <w:rFonts w:ascii="Arial" w:hAnsi="Arial" w:cs="Arial"/>
                <w:i/>
                <w:iCs/>
                <w:sz w:val="20"/>
                <w:lang w:val="en-US"/>
              </w:rPr>
              <w:t>Year:</w:t>
            </w:r>
            <w:r w:rsidRPr="007E064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EUR</w:t>
            </w:r>
          </w:p>
        </w:tc>
      </w:tr>
      <w:tr w:rsidR="00242E3B" w:rsidRPr="00605287" w14:paraId="5940DA6E" w14:textId="77777777">
        <w:trPr>
          <w:trHeight w:val="454"/>
        </w:trPr>
        <w:tc>
          <w:tcPr>
            <w:tcW w:w="2339" w:type="dxa"/>
            <w:tcBorders>
              <w:bottom w:val="single" w:sz="12" w:space="0" w:color="auto"/>
            </w:tcBorders>
          </w:tcPr>
          <w:p w14:paraId="448BEAAF" w14:textId="77777777" w:rsidR="00242E3B" w:rsidRDefault="007E0649">
            <w:pPr>
              <w:pStyle w:val="Textkrper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Contributions of other organizations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B719FC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To the project: names of the organizations and amounts for the phase</w:t>
            </w:r>
          </w:p>
          <w:p w14:paraId="796CAD4A" w14:textId="77777777" w:rsidR="00242E3B" w:rsidRPr="007E0649" w:rsidRDefault="007E0649">
            <w:pPr>
              <w:pStyle w:val="Textkrper"/>
              <w:ind w:right="143"/>
              <w:rPr>
                <w:rFonts w:ascii="Arial" w:hAnsi="Arial" w:cs="Arial"/>
                <w:sz w:val="20"/>
                <w:lang w:val="en-US"/>
              </w:rPr>
            </w:pPr>
            <w:r w:rsidRPr="007E0649">
              <w:rPr>
                <w:rFonts w:ascii="Arial" w:hAnsi="Arial" w:cs="Arial"/>
                <w:sz w:val="20"/>
                <w:lang w:val="en-US"/>
              </w:rPr>
              <w:t>To the institution: names of the organizations</w:t>
            </w:r>
          </w:p>
        </w:tc>
      </w:tr>
    </w:tbl>
    <w:p w14:paraId="28089331" w14:textId="77777777" w:rsidR="00242E3B" w:rsidRPr="002A60C2" w:rsidRDefault="00242E3B">
      <w:pPr>
        <w:rPr>
          <w:lang w:val="en-GB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401"/>
        <w:gridCol w:w="3402"/>
      </w:tblGrid>
      <w:tr w:rsidR="002A60C2" w:rsidRPr="00605287" w14:paraId="5C3C297D" w14:textId="77777777" w:rsidTr="002D785B">
        <w:trPr>
          <w:cantSplit/>
          <w:trHeight w:val="454"/>
        </w:trPr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29DD743" w14:textId="77777777" w:rsidR="002A60C2" w:rsidRPr="004A023B" w:rsidRDefault="002A60C2" w:rsidP="002D785B">
            <w:pPr>
              <w:pStyle w:val="Textkrper"/>
              <w:ind w:right="143"/>
              <w:jc w:val="right"/>
              <w:rPr>
                <w:rFonts w:ascii="Times New Roman" w:hAnsi="Times New Roman"/>
                <w:lang w:val="de-CH"/>
              </w:rPr>
            </w:pPr>
            <w:proofErr w:type="spellStart"/>
            <w:r w:rsidRPr="045FBB47">
              <w:rPr>
                <w:rFonts w:ascii="Times New Roman" w:hAnsi="Times New Roman"/>
                <w:lang w:val="de-CH"/>
              </w:rPr>
              <w:lastRenderedPageBreak/>
              <w:t>Previous</w:t>
            </w:r>
            <w:proofErr w:type="spellEnd"/>
            <w:r w:rsidRPr="045FBB47">
              <w:rPr>
                <w:rFonts w:ascii="Times New Roman" w:hAnsi="Times New Roman"/>
                <w:lang w:val="de-CH"/>
              </w:rPr>
              <w:t xml:space="preserve"> support </w:t>
            </w:r>
            <w:proofErr w:type="spellStart"/>
            <w:r w:rsidRPr="045FBB47">
              <w:rPr>
                <w:rFonts w:ascii="Times New Roman" w:hAnsi="Times New Roman"/>
                <w:lang w:val="de-CH"/>
              </w:rPr>
              <w:t>by</w:t>
            </w:r>
            <w:proofErr w:type="spellEnd"/>
            <w:r w:rsidRPr="045FBB47">
              <w:rPr>
                <w:rFonts w:ascii="Times New Roman" w:hAnsi="Times New Roman"/>
                <w:lang w:val="de-CH"/>
              </w:rPr>
              <w:t xml:space="preserve"> LED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C580279" w14:textId="77777777" w:rsidR="002A60C2" w:rsidRPr="004A023B" w:rsidRDefault="002A60C2" w:rsidP="002D785B">
            <w:pPr>
              <w:pStyle w:val="Textkrper"/>
              <w:ind w:right="14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45FBB47">
              <w:rPr>
                <w:rFonts w:ascii="Times New Roman" w:hAnsi="Times New Roman"/>
                <w:lang w:val="en-GB"/>
              </w:rPr>
              <w:t>Project</w:t>
            </w:r>
            <w:r w:rsidRPr="045FBB4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(for previous phases for the project you are currently applying for):</w:t>
            </w:r>
          </w:p>
          <w:p w14:paraId="3763D3B1" w14:textId="77777777" w:rsidR="002A60C2" w:rsidRPr="004A023B" w:rsidRDefault="002A60C2" w:rsidP="002D785B">
            <w:pPr>
              <w:pStyle w:val="Textkrper"/>
              <w:ind w:right="14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0BBD112F" w14:textId="77777777" w:rsidR="002A60C2" w:rsidRPr="004A023B" w:rsidRDefault="002A60C2" w:rsidP="002D785B">
            <w:pPr>
              <w:pStyle w:val="Textkrper"/>
              <w:ind w:right="14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45FBB47">
              <w:rPr>
                <w:rFonts w:ascii="Times New Roman" w:hAnsi="Times New Roman"/>
                <w:lang w:val="en-GB"/>
              </w:rPr>
              <w:t>Institution</w:t>
            </w:r>
            <w:r w:rsidRPr="045FBB47">
              <w:rPr>
                <w:rFonts w:ascii="Times New Roman" w:hAnsi="Times New Roman"/>
                <w:sz w:val="18"/>
                <w:szCs w:val="18"/>
                <w:lang w:val="en-GB"/>
              </w:rPr>
              <w:t>:(total support to the institution by LED up to now, apart from project currently applied for):</w:t>
            </w:r>
          </w:p>
          <w:p w14:paraId="6F48F06B" w14:textId="77777777" w:rsidR="002A60C2" w:rsidRPr="004A023B" w:rsidRDefault="002A60C2" w:rsidP="002D785B">
            <w:pPr>
              <w:pStyle w:val="Textkrper"/>
              <w:ind w:right="143"/>
              <w:rPr>
                <w:rFonts w:ascii="Times New Roman" w:hAnsi="Times New Roman"/>
                <w:lang w:val="en-GB"/>
              </w:rPr>
            </w:pPr>
          </w:p>
        </w:tc>
      </w:tr>
    </w:tbl>
    <w:p w14:paraId="6DFC7EBC" w14:textId="77777777" w:rsidR="002A60C2" w:rsidRPr="00647E1D" w:rsidRDefault="002A60C2" w:rsidP="002A60C2">
      <w:pPr>
        <w:tabs>
          <w:tab w:val="left" w:pos="2126"/>
          <w:tab w:val="left" w:pos="2410"/>
          <w:tab w:val="left" w:pos="9284"/>
        </w:tabs>
        <w:spacing w:line="360" w:lineRule="auto"/>
        <w:rPr>
          <w:i/>
          <w:iCs/>
          <w:lang w:val="en-GB"/>
        </w:rPr>
      </w:pPr>
      <w:r w:rsidRPr="045FBB47">
        <w:rPr>
          <w:i/>
          <w:iCs/>
          <w:lang w:val="en-GB"/>
        </w:rPr>
        <w:t>This grey section is to be filled in by the LED project manager</w:t>
      </w:r>
    </w:p>
    <w:p w14:paraId="3FC46FA9" w14:textId="77777777" w:rsidR="002A60C2" w:rsidRDefault="002A60C2">
      <w:pPr>
        <w:pStyle w:val="berschrift1"/>
        <w:rPr>
          <w:lang w:val="en-GB"/>
        </w:rPr>
      </w:pPr>
    </w:p>
    <w:p w14:paraId="17FB180E" w14:textId="7A057E1F" w:rsidR="00242E3B" w:rsidRPr="007E0649" w:rsidRDefault="007E0649">
      <w:pPr>
        <w:pStyle w:val="berschrift1"/>
        <w:rPr>
          <w:rFonts w:ascii="Times New (W1)" w:hAnsi="Times New (W1)" w:cs="Times New (W1)"/>
          <w:szCs w:val="28"/>
          <w:lang w:val="en-US"/>
        </w:rPr>
      </w:pPr>
      <w:r w:rsidRPr="002A60C2">
        <w:rPr>
          <w:lang w:val="en-GB"/>
        </w:rPr>
        <w:br w:type="page"/>
      </w:r>
      <w:r w:rsidRPr="007E0649">
        <w:rPr>
          <w:rFonts w:ascii="Times New (W1)" w:hAnsi="Times New (W1)" w:cs="Times New (W1)"/>
          <w:szCs w:val="28"/>
          <w:lang w:val="en-US"/>
        </w:rPr>
        <w:lastRenderedPageBreak/>
        <w:t xml:space="preserve">Short Description of the project </w:t>
      </w:r>
      <w:r w:rsidRPr="007E0649">
        <w:rPr>
          <w:rFonts w:ascii="Times New (W1)" w:hAnsi="Times New (W1)" w:cs="Times New (W1)"/>
          <w:b w:val="0"/>
          <w:bCs w:val="0"/>
          <w:szCs w:val="28"/>
          <w:lang w:val="en-US"/>
        </w:rPr>
        <w:t>(max. 4 pages)</w:t>
      </w:r>
    </w:p>
    <w:p w14:paraId="419C57F9" w14:textId="15D93FE7" w:rsidR="00242E3B" w:rsidRPr="00605287" w:rsidRDefault="007E0649" w:rsidP="00605287">
      <w:pPr>
        <w:pStyle w:val="berschrift2"/>
        <w:rPr>
          <w:rFonts w:ascii="Times New (W1)" w:hAnsi="Times New (W1)" w:cs="Times New (W1)"/>
          <w:sz w:val="24"/>
          <w:szCs w:val="28"/>
          <w:lang w:val="en-US"/>
        </w:rPr>
      </w:pPr>
      <w:r w:rsidRPr="007E0649">
        <w:rPr>
          <w:rFonts w:ascii="Times New (W1)" w:hAnsi="Times New (W1)" w:cs="Times New (W1)"/>
          <w:sz w:val="24"/>
          <w:szCs w:val="28"/>
          <w:lang w:val="en-US"/>
        </w:rPr>
        <w:t xml:space="preserve">Description of the Institution and the person in-charge </w:t>
      </w:r>
    </w:p>
    <w:p w14:paraId="25E7BB2F" w14:textId="77777777" w:rsidR="00242E3B" w:rsidRPr="007E0649" w:rsidRDefault="007E0649">
      <w:pPr>
        <w:pStyle w:val="Textkrper"/>
        <w:numPr>
          <w:ilvl w:val="0"/>
          <w:numId w:val="15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Who are we?</w:t>
      </w:r>
    </w:p>
    <w:p w14:paraId="4604B7BD" w14:textId="77777777" w:rsidR="00242E3B" w:rsidRPr="007E0649" w:rsidRDefault="007E0649">
      <w:pPr>
        <w:pStyle w:val="Textkrper"/>
        <w:numPr>
          <w:ilvl w:val="0"/>
          <w:numId w:val="15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How are we organized</w:t>
      </w:r>
    </w:p>
    <w:p w14:paraId="439C62EE" w14:textId="4042F087" w:rsidR="00242E3B" w:rsidRPr="00605287" w:rsidRDefault="007E0649" w:rsidP="00605287">
      <w:pPr>
        <w:pStyle w:val="Textkrper"/>
        <w:numPr>
          <w:ilvl w:val="0"/>
          <w:numId w:val="15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What kind of projects do we implement?</w:t>
      </w:r>
    </w:p>
    <w:p w14:paraId="618C23FE" w14:textId="77777777" w:rsidR="00242E3B" w:rsidRPr="007E0649" w:rsidRDefault="007E0649">
      <w:pPr>
        <w:pStyle w:val="berschrift2"/>
        <w:rPr>
          <w:rFonts w:ascii="Times New (W1)" w:hAnsi="Times New (W1)" w:cs="Times New (W1)"/>
          <w:sz w:val="24"/>
          <w:lang w:val="en-US"/>
        </w:rPr>
      </w:pPr>
      <w:r w:rsidRPr="007E0649">
        <w:rPr>
          <w:rFonts w:ascii="Times New (W1)" w:hAnsi="Times New (W1)" w:cs="Times New (W1)"/>
          <w:sz w:val="24"/>
          <w:lang w:val="en-US"/>
        </w:rPr>
        <w:t>Description of the project</w:t>
      </w:r>
    </w:p>
    <w:p w14:paraId="3891A006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Why the project is necessary? What (direct) benefits does the target group have?</w:t>
      </w:r>
    </w:p>
    <w:p w14:paraId="45B4CA84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What are the main activities to achieve the objectives?</w:t>
      </w:r>
    </w:p>
    <w:p w14:paraId="43C9F69B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Which results do we want to produce?</w:t>
      </w:r>
    </w:p>
    <w:p w14:paraId="36066B2E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What means (staff, materials, money) do we need?</w:t>
      </w:r>
    </w:p>
    <w:p w14:paraId="2F4A9981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What might go wrong? Which factors might hamper the success of the project?</w:t>
      </w:r>
    </w:p>
    <w:p w14:paraId="5BEFC2E0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How do we measure success (indicators and instruments for verification)?</w:t>
      </w:r>
    </w:p>
    <w:p w14:paraId="1814037D" w14:textId="77777777" w:rsidR="00242E3B" w:rsidRPr="007E0649" w:rsidRDefault="007E0649">
      <w:pPr>
        <w:pStyle w:val="Textkrper"/>
        <w:numPr>
          <w:ilvl w:val="0"/>
          <w:numId w:val="16"/>
        </w:numPr>
        <w:ind w:right="143"/>
        <w:rPr>
          <w:rFonts w:ascii="Arial" w:hAnsi="Arial" w:cs="Arial"/>
          <w:sz w:val="20"/>
          <w:lang w:val="en-US"/>
        </w:rPr>
      </w:pPr>
      <w:r w:rsidRPr="007E0649">
        <w:rPr>
          <w:rFonts w:ascii="Arial" w:hAnsi="Arial" w:cs="Arial"/>
          <w:sz w:val="20"/>
          <w:lang w:val="en-US"/>
        </w:rPr>
        <w:t>How do we monitor and evaluate the project and its impact?</w:t>
      </w:r>
    </w:p>
    <w:p w14:paraId="568AD8DA" w14:textId="77777777" w:rsidR="00242E3B" w:rsidRDefault="00242E3B">
      <w:pPr>
        <w:pStyle w:val="Textkrper"/>
        <w:ind w:right="143"/>
        <w:rPr>
          <w:rFonts w:ascii="Comic Sans MS" w:hAnsi="Comic Sans MS"/>
          <w:sz w:val="20"/>
          <w:lang w:val="en-US"/>
        </w:rPr>
      </w:pPr>
    </w:p>
    <w:p w14:paraId="27ADFA57" w14:textId="77777777" w:rsidR="00242E3B" w:rsidRDefault="007E0649">
      <w:pPr>
        <w:pStyle w:val="Textkrper"/>
        <w:rPr>
          <w:lang w:val="en-US"/>
        </w:rPr>
      </w:pPr>
      <w:r>
        <w:rPr>
          <w:lang w:val="en-US"/>
        </w:rPr>
        <w:br/>
        <w:t>Place and date:</w:t>
      </w:r>
    </w:p>
    <w:p w14:paraId="58699899" w14:textId="77777777" w:rsidR="00242E3B" w:rsidRDefault="00242E3B">
      <w:pPr>
        <w:pStyle w:val="Textkrper"/>
        <w:rPr>
          <w:lang w:val="en-US"/>
        </w:rPr>
      </w:pPr>
    </w:p>
    <w:p w14:paraId="660FF9E0" w14:textId="77777777" w:rsidR="00242E3B" w:rsidRDefault="007E0649">
      <w:pPr>
        <w:pStyle w:val="Textkrper"/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Signature and stamp:</w:t>
      </w:r>
    </w:p>
    <w:p w14:paraId="0DF1ED7B" w14:textId="77777777" w:rsidR="00242E3B" w:rsidRDefault="00242E3B">
      <w:pPr>
        <w:pStyle w:val="Textkrper"/>
        <w:rPr>
          <w:lang w:val="en-US"/>
        </w:rPr>
      </w:pPr>
    </w:p>
    <w:p w14:paraId="153038C4" w14:textId="77777777" w:rsidR="00242E3B" w:rsidRDefault="007E0649">
      <w:pPr>
        <w:pStyle w:val="Textkrper"/>
        <w:rPr>
          <w:lang w:val="en-US"/>
        </w:rPr>
      </w:pPr>
      <w:r>
        <w:rPr>
          <w:lang w:val="en-US"/>
        </w:rPr>
        <w:t>List of annexes:</w:t>
      </w:r>
    </w:p>
    <w:p w14:paraId="75FE69B4" w14:textId="77777777" w:rsidR="00242E3B" w:rsidRDefault="007E0649">
      <w:pPr>
        <w:pStyle w:val="Textkrper"/>
        <w:numPr>
          <w:ilvl w:val="0"/>
          <w:numId w:val="14"/>
        </w:numPr>
        <w:spacing w:before="0" w:after="0" w:line="240" w:lineRule="auto"/>
        <w:rPr>
          <w:lang w:val="en-US"/>
        </w:rPr>
      </w:pPr>
      <w:proofErr w:type="spellStart"/>
      <w:r>
        <w:rPr>
          <w:lang w:val="en-US"/>
        </w:rPr>
        <w:t>Logframe</w:t>
      </w:r>
      <w:proofErr w:type="spellEnd"/>
      <w:r>
        <w:rPr>
          <w:lang w:val="en-US"/>
        </w:rPr>
        <w:t xml:space="preserve"> Matrix</w:t>
      </w:r>
    </w:p>
    <w:p w14:paraId="3C2A0891" w14:textId="77777777" w:rsidR="007E0649" w:rsidRDefault="007E0649">
      <w:pPr>
        <w:pStyle w:val="Textkrper"/>
        <w:numPr>
          <w:ilvl w:val="0"/>
          <w:numId w:val="14"/>
        </w:numPr>
        <w:spacing w:before="0" w:after="0" w:line="240" w:lineRule="auto"/>
        <w:rPr>
          <w:lang w:val="en-US"/>
        </w:rPr>
      </w:pPr>
      <w:r>
        <w:rPr>
          <w:lang w:val="en-US"/>
        </w:rPr>
        <w:t>Project Budget</w:t>
      </w:r>
    </w:p>
    <w:p w14:paraId="339764FD" w14:textId="77777777" w:rsidR="007E0649" w:rsidRDefault="007E0649">
      <w:pPr>
        <w:pStyle w:val="Textkrper"/>
        <w:numPr>
          <w:ilvl w:val="0"/>
          <w:numId w:val="14"/>
        </w:numPr>
        <w:spacing w:before="0" w:after="0" w:line="240" w:lineRule="auto"/>
        <w:rPr>
          <w:lang w:val="en-US"/>
        </w:rPr>
      </w:pPr>
      <w:r>
        <w:rPr>
          <w:lang w:val="en-US"/>
        </w:rPr>
        <w:t xml:space="preserve">List of reference documents </w:t>
      </w:r>
    </w:p>
    <w:p w14:paraId="520A0E3C" w14:textId="77777777" w:rsidR="00242E3B" w:rsidRDefault="00242E3B">
      <w:pPr>
        <w:pStyle w:val="Textkrper"/>
        <w:spacing w:before="0" w:after="0" w:line="240" w:lineRule="auto"/>
        <w:rPr>
          <w:lang w:val="en-US"/>
        </w:rPr>
      </w:pPr>
    </w:p>
    <w:p w14:paraId="66D0E2D8" w14:textId="77777777" w:rsidR="00242E3B" w:rsidRDefault="00242E3B">
      <w:pPr>
        <w:pStyle w:val="Textkrper"/>
        <w:spacing w:before="0" w:after="0" w:line="240" w:lineRule="auto"/>
        <w:rPr>
          <w:lang w:val="de-CH"/>
        </w:rPr>
      </w:pPr>
    </w:p>
    <w:p w14:paraId="769B6A82" w14:textId="77777777" w:rsidR="00242E3B" w:rsidRDefault="00242E3B">
      <w:pPr>
        <w:pStyle w:val="Textkrper"/>
        <w:spacing w:before="0" w:after="0" w:line="240" w:lineRule="auto"/>
        <w:rPr>
          <w:lang w:val="de-CH"/>
        </w:rPr>
      </w:pPr>
    </w:p>
    <w:sectPr w:rsidR="00242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E721" w14:textId="77777777" w:rsidR="002A60C2" w:rsidRDefault="002A60C2">
      <w:r>
        <w:separator/>
      </w:r>
    </w:p>
  </w:endnote>
  <w:endnote w:type="continuationSeparator" w:id="0">
    <w:p w14:paraId="4EC1BFF4" w14:textId="77777777" w:rsidR="002A60C2" w:rsidRDefault="002A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Ebrima"/>
    <w:charset w:val="00"/>
    <w:family w:val="roman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CC9B" w14:textId="77777777" w:rsidR="00CF53F3" w:rsidRDefault="00CF53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1CD6" w14:textId="77777777" w:rsidR="00242E3B" w:rsidRDefault="007E0649">
    <w:pPr>
      <w:pStyle w:val="Fuzeile"/>
      <w:pBdr>
        <w:top w:val="none" w:sz="0" w:space="0" w:color="auto"/>
      </w:pBdr>
    </w:pPr>
    <w:proofErr w:type="spellStart"/>
    <w:r>
      <w:t>author</w:t>
    </w:r>
    <w:proofErr w:type="spellEnd"/>
    <w:r>
      <w:tab/>
    </w:r>
    <w:proofErr w:type="spellStart"/>
    <w:r>
      <w:t>project</w:t>
    </w:r>
    <w:proofErr w:type="spellEnd"/>
    <w:r>
      <w:t xml:space="preserve"> </w:t>
    </w:r>
    <w:proofErr w:type="spellStart"/>
    <w:r>
      <w:t>name</w:t>
    </w:r>
    <w:proofErr w:type="spellEnd"/>
    <w:r>
      <w:t>/date</w:t>
    </w:r>
    <w:r>
      <w:tab/>
    </w:r>
    <w:proofErr w:type="spellStart"/>
    <w:r>
      <w:t>page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C762" w14:textId="77777777" w:rsidR="00242E3B" w:rsidRDefault="007E0649">
    <w:pPr>
      <w:pStyle w:val="Fuzeile"/>
      <w:pBdr>
        <w:top w:val="none" w:sz="0" w:space="0" w:color="auto"/>
      </w:pBdr>
    </w:pPr>
    <w:proofErr w:type="spellStart"/>
    <w:r>
      <w:t>author</w:t>
    </w:r>
    <w:proofErr w:type="spellEnd"/>
    <w:r>
      <w:tab/>
      <w:t>date</w:t>
    </w:r>
    <w:r>
      <w:tab/>
    </w:r>
    <w:proofErr w:type="spellStart"/>
    <w:r>
      <w:t>page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E899" w14:textId="77777777" w:rsidR="002A60C2" w:rsidRDefault="002A60C2">
      <w:r>
        <w:separator/>
      </w:r>
    </w:p>
  </w:footnote>
  <w:footnote w:type="continuationSeparator" w:id="0">
    <w:p w14:paraId="33ECA082" w14:textId="77777777" w:rsidR="002A60C2" w:rsidRDefault="002A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6C9B" w14:textId="77777777" w:rsidR="00CF53F3" w:rsidRDefault="00CF53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17BB" w14:textId="3AB37C98" w:rsidR="00242E3B" w:rsidRPr="007E0649" w:rsidRDefault="007E0649">
    <w:pPr>
      <w:pStyle w:val="berschrift5"/>
      <w:tabs>
        <w:tab w:val="clear" w:pos="3402"/>
        <w:tab w:val="left" w:pos="2268"/>
      </w:tabs>
      <w:rPr>
        <w:rFonts w:cs="Times New (W1)"/>
        <w:sz w:val="20"/>
      </w:rPr>
    </w:pPr>
    <w:r>
      <w:rPr>
        <w:rFonts w:ascii="Arial" w:hAnsi="Arial" w:cs="Arial"/>
        <w:sz w:val="20"/>
      </w:rPr>
      <w:tab/>
    </w:r>
    <w:r w:rsidRPr="007E0649">
      <w:rPr>
        <w:rFonts w:cs="Times New (W1)"/>
        <w:sz w:val="24"/>
      </w:rPr>
      <w:t xml:space="preserve">LED Project </w:t>
    </w:r>
    <w:r w:rsidR="005616D1">
      <w:rPr>
        <w:rFonts w:cs="Times New (W1)"/>
        <w:sz w:val="24"/>
      </w:rPr>
      <w:t xml:space="preserve">Phase </w:t>
    </w:r>
    <w:proofErr w:type="spellStart"/>
    <w:r w:rsidRPr="007E0649">
      <w:rPr>
        <w:rFonts w:cs="Times New (W1)"/>
        <w:sz w:val="24"/>
      </w:rPr>
      <w:t>Application</w:t>
    </w:r>
    <w:proofErr w:type="spellEnd"/>
  </w:p>
  <w:p w14:paraId="57873D2B" w14:textId="77777777" w:rsidR="00242E3B" w:rsidRDefault="00242E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C007" w14:textId="77777777" w:rsidR="00242E3B" w:rsidRDefault="007E0649" w:rsidP="007E0649">
    <w:pPr>
      <w:framePr w:hSpace="141" w:wrap="around" w:vAnchor="page" w:hAnchor="page" w:x="8721" w:y="725"/>
      <w:tabs>
        <w:tab w:val="left" w:pos="1701"/>
      </w:tabs>
      <w:ind w:left="-284" w:right="152" w:firstLine="284"/>
    </w:pPr>
    <w:r>
      <w:rPr>
        <w:noProof/>
      </w:rPr>
      <w:drawing>
        <wp:inline distT="0" distB="0" distL="0" distR="0" wp14:anchorId="3171B3EB" wp14:editId="72101B48">
          <wp:extent cx="1266825" cy="485775"/>
          <wp:effectExtent l="0" t="0" r="0" b="0"/>
          <wp:docPr id="76" name="Picture 76" descr="F:\Daten\LED intern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F:\Daten\LED intern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98D34" w14:textId="156D6421" w:rsidR="00242E3B" w:rsidRPr="006A5DF1" w:rsidRDefault="007E0649">
    <w:pPr>
      <w:pStyle w:val="berschrift5"/>
      <w:tabs>
        <w:tab w:val="clear" w:pos="3402"/>
        <w:tab w:val="left" w:pos="2268"/>
      </w:tabs>
      <w:rPr>
        <w:rFonts w:cs="Times New (W1)"/>
        <w:sz w:val="20"/>
      </w:rPr>
    </w:pPr>
    <w:r>
      <w:rPr>
        <w:rFonts w:ascii="Arial" w:hAnsi="Arial" w:cs="Arial"/>
        <w:sz w:val="36"/>
      </w:rPr>
      <w:tab/>
    </w:r>
    <w:r w:rsidRPr="006A5DF1">
      <w:rPr>
        <w:rFonts w:cs="Times New (W1)"/>
        <w:sz w:val="36"/>
      </w:rPr>
      <w:t xml:space="preserve">Project </w:t>
    </w:r>
    <w:r w:rsidR="00CF53F3">
      <w:rPr>
        <w:rFonts w:cs="Times New (W1)"/>
        <w:sz w:val="36"/>
      </w:rPr>
      <w:t xml:space="preserve">Phase </w:t>
    </w:r>
    <w:proofErr w:type="spellStart"/>
    <w:r w:rsidRPr="006A5DF1">
      <w:rPr>
        <w:rFonts w:cs="Times New (W1)"/>
        <w:sz w:val="36"/>
      </w:rPr>
      <w:t>Application</w:t>
    </w:r>
    <w:proofErr w:type="spellEnd"/>
    <w:r w:rsidRPr="006A5DF1">
      <w:rPr>
        <w:rFonts w:cs="Times New (W1)"/>
        <w:sz w:val="20"/>
      </w:rPr>
      <w:br/>
    </w:r>
  </w:p>
  <w:p w14:paraId="4E8AFABA" w14:textId="77777777" w:rsidR="00242E3B" w:rsidRDefault="00242E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CCA"/>
    <w:multiLevelType w:val="hybridMultilevel"/>
    <w:tmpl w:val="95124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ED3"/>
    <w:multiLevelType w:val="singleLevel"/>
    <w:tmpl w:val="1C02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ntique Olive Compact" w:hAnsi="Symbol" w:hint="default"/>
        <w:sz w:val="16"/>
      </w:rPr>
    </w:lvl>
  </w:abstractNum>
  <w:abstractNum w:abstractNumId="2" w15:restartNumberingAfterBreak="0">
    <w:nsid w:val="12697273"/>
    <w:multiLevelType w:val="hybridMultilevel"/>
    <w:tmpl w:val="E84658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7B9D"/>
    <w:multiLevelType w:val="singleLevel"/>
    <w:tmpl w:val="1C02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ntique Olive Compact" w:hAnsi="Symbol" w:hint="default"/>
        <w:sz w:val="16"/>
      </w:rPr>
    </w:lvl>
  </w:abstractNum>
  <w:abstractNum w:abstractNumId="4" w15:restartNumberingAfterBreak="0">
    <w:nsid w:val="1F385C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C25C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B1746"/>
    <w:multiLevelType w:val="hybridMultilevel"/>
    <w:tmpl w:val="951248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11E5E"/>
    <w:multiLevelType w:val="hybridMultilevel"/>
    <w:tmpl w:val="5198C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02F2"/>
    <w:multiLevelType w:val="singleLevel"/>
    <w:tmpl w:val="1C02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ntique Olive Compact" w:hAnsi="Symbol" w:hint="default"/>
        <w:sz w:val="16"/>
      </w:rPr>
    </w:lvl>
  </w:abstractNum>
  <w:abstractNum w:abstractNumId="9" w15:restartNumberingAfterBreak="0">
    <w:nsid w:val="3CFF55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651868"/>
    <w:multiLevelType w:val="hybridMultilevel"/>
    <w:tmpl w:val="E4E6C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3422"/>
    <w:multiLevelType w:val="hybridMultilevel"/>
    <w:tmpl w:val="889072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52C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C6EC6"/>
    <w:multiLevelType w:val="hybridMultilevel"/>
    <w:tmpl w:val="F2C2A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1F0"/>
    <w:multiLevelType w:val="hybridMultilevel"/>
    <w:tmpl w:val="617C5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A36B4"/>
    <w:multiLevelType w:val="hybridMultilevel"/>
    <w:tmpl w:val="A4DC2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839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C2"/>
    <w:rsid w:val="00242E3B"/>
    <w:rsid w:val="002A60C2"/>
    <w:rsid w:val="005616D1"/>
    <w:rsid w:val="00605287"/>
    <w:rsid w:val="006A5DF1"/>
    <w:rsid w:val="007E0649"/>
    <w:rsid w:val="00C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DE862DE"/>
  <w15:chartTrackingRefBased/>
  <w15:docId w15:val="{FB9E6FBE-3518-481B-B474-BD001CEE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000000" w:fill="auto"/>
      <w:spacing w:line="288" w:lineRule="auto"/>
      <w:outlineLvl w:val="0"/>
    </w:pPr>
    <w:rPr>
      <w:rFonts w:ascii="Arial (W1)" w:hAnsi="Arial (W1)" w:cs="Arial"/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rFonts w:ascii="Arial" w:hAnsi="Arial" w:cs="Arial"/>
      <w:b/>
      <w:bCs/>
      <w:iCs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bottom w:val="threeDEngrave" w:sz="12" w:space="1" w:color="auto"/>
      </w:pBdr>
      <w:shd w:val="clear" w:color="auto" w:fill="FFFFFF"/>
      <w:spacing w:line="288" w:lineRule="auto"/>
      <w:ind w:right="3400"/>
      <w:jc w:val="center"/>
      <w:outlineLvl w:val="3"/>
    </w:pPr>
    <w:rPr>
      <w:rFonts w:ascii="Times New (W1)" w:hAnsi="Times New (W1)"/>
      <w:b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pBdr>
        <w:bottom w:val="threeDEngrave" w:sz="12" w:space="1" w:color="auto"/>
      </w:pBdr>
      <w:shd w:val="clear" w:color="auto" w:fill="FFFFFF"/>
      <w:tabs>
        <w:tab w:val="center" w:pos="3402"/>
      </w:tabs>
      <w:spacing w:line="288" w:lineRule="auto"/>
      <w:outlineLvl w:val="4"/>
    </w:pPr>
    <w:rPr>
      <w:rFonts w:ascii="Times New (W1)" w:hAnsi="Times New (W1)"/>
      <w:b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rial" w:hAnsi="Arial" w:cs="Arial"/>
      <w:lang w:val="de-CH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pPr>
      <w:spacing w:before="40" w:after="40" w:line="280" w:lineRule="atLeast"/>
    </w:pPr>
    <w:rPr>
      <w:rFonts w:ascii="Times New (W1)" w:hAnsi="Times New (W1)"/>
      <w:sz w:val="22"/>
    </w:rPr>
  </w:style>
  <w:style w:type="character" w:customStyle="1" w:styleId="TextkrperZchn">
    <w:name w:val="Textkörper Zchn"/>
    <w:basedOn w:val="Absatz-Standardschriftart"/>
    <w:link w:val="Textkrper"/>
    <w:rsid w:val="002A60C2"/>
    <w:rPr>
      <w:rFonts w:ascii="Times New (W1)" w:hAnsi="Times New (W1)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ikh.gueye.LED\Downloads\Application_Guidelines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ți un document nou." ma:contentTypeScope="" ma:versionID="3f03b5960f77ac411f4e16deed5cd716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4f86e98d4545d99e5db401324af21d85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DF5E5-8AD8-4420-B49C-012EF3DAADDC}"/>
</file>

<file path=customXml/itemProps2.xml><?xml version="1.0" encoding="utf-8"?>
<ds:datastoreItem xmlns:ds="http://schemas.openxmlformats.org/officeDocument/2006/customXml" ds:itemID="{14A01622-824C-43F9-966D-EF0E99B47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95F7D-C503-4BF6-B1E7-5D60097BB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Application_Guidelines_template (1)</Template>
  <TotalTime>0</TotalTime>
  <Pages>3</Pages>
  <Words>369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LED –Liechtensteinischer Entwicklungsdienst</vt:lpstr>
      <vt:lpstr>LED –Liechtensteinischer Entwicklungsdienst</vt:lpstr>
    </vt:vector>
  </TitlesOfParts>
  <Company>hsl</Company>
  <LinksUpToDate>false</LinksUpToDate>
  <CharactersWithSpaces>2324</CharactersWithSpaces>
  <SharedDoc>false</SharedDoc>
  <HLinks>
    <vt:vector size="6" baseType="variant">
      <vt:variant>
        <vt:i4>3342450</vt:i4>
      </vt:variant>
      <vt:variant>
        <vt:i4>3675</vt:i4>
      </vt:variant>
      <vt:variant>
        <vt:i4>1025</vt:i4>
      </vt:variant>
      <vt:variant>
        <vt:i4>1</vt:i4>
      </vt:variant>
      <vt:variant>
        <vt:lpwstr>F:\Daten\LED intern\Logo\logo.gif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–Liechtensteinischer Entwicklungsdienst</dc:title>
  <dc:subject/>
  <dc:creator>Cheikh Gueye</dc:creator>
  <cp:keywords/>
  <cp:lastModifiedBy>Cheikh Gueye</cp:lastModifiedBy>
  <cp:revision>4</cp:revision>
  <cp:lastPrinted>2001-10-08T05:53:00Z</cp:lastPrinted>
  <dcterms:created xsi:type="dcterms:W3CDTF">2021-01-21T12:29:00Z</dcterms:created>
  <dcterms:modified xsi:type="dcterms:W3CDTF">2021-01-21T12:43:00Z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