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681"/>
        <w:gridCol w:w="1324"/>
        <w:gridCol w:w="2315"/>
        <w:gridCol w:w="2437"/>
        <w:gridCol w:w="33"/>
      </w:tblGrid>
      <w:tr w:rsidR="006A5D25" w14:paraId="016428B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26" w:type="dxa"/>
            <w:tcBorders>
              <w:top w:val="single" w:sz="12" w:space="0" w:color="auto"/>
            </w:tcBorders>
            <w:shd w:val="clear" w:color="auto" w:fill="E6E6E6"/>
          </w:tcPr>
          <w:p w14:paraId="70C4EFA6" w14:textId="77777777" w:rsidR="006A5D25" w:rsidRDefault="006A5D25">
            <w:pPr>
              <w:pStyle w:val="BodyText"/>
              <w:ind w:right="159"/>
              <w:jc w:val="right"/>
              <w:rPr>
                <w:lang w:val="de-CH"/>
              </w:rPr>
            </w:pPr>
            <w:r>
              <w:rPr>
                <w:lang w:val="de-CH"/>
              </w:rPr>
              <w:t>Projektnummer</w:t>
            </w:r>
          </w:p>
        </w:tc>
        <w:tc>
          <w:tcPr>
            <w:tcW w:w="2039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14:paraId="4E2AB7C7" w14:textId="77777777" w:rsidR="006A5D25" w:rsidRDefault="006A5D25">
            <w:pPr>
              <w:pStyle w:val="BodyText"/>
              <w:rPr>
                <w:b/>
                <w:sz w:val="24"/>
                <w:lang w:val="de-CH"/>
              </w:rPr>
            </w:pPr>
          </w:p>
        </w:tc>
        <w:tc>
          <w:tcPr>
            <w:tcW w:w="2355" w:type="dxa"/>
            <w:tcBorders>
              <w:top w:val="single" w:sz="12" w:space="0" w:color="auto"/>
            </w:tcBorders>
            <w:shd w:val="clear" w:color="auto" w:fill="E6E6E6"/>
          </w:tcPr>
          <w:p w14:paraId="57D92C87" w14:textId="77777777" w:rsidR="006A5D25" w:rsidRDefault="006A5D25">
            <w:pPr>
              <w:pStyle w:val="BodyText"/>
              <w:ind w:right="159"/>
              <w:jc w:val="right"/>
              <w:rPr>
                <w:lang w:val="de-CH"/>
              </w:rPr>
            </w:pPr>
            <w:r>
              <w:rPr>
                <w:lang w:val="de-CH"/>
              </w:rPr>
              <w:t>Eingangsdatum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14:paraId="418E0BB6" w14:textId="77777777" w:rsidR="006A5D25" w:rsidRDefault="006A5D25">
            <w:pPr>
              <w:pStyle w:val="BodyText"/>
              <w:rPr>
                <w:lang w:val="de-CH"/>
              </w:rPr>
            </w:pPr>
          </w:p>
        </w:tc>
      </w:tr>
      <w:tr w:rsidR="006A5D25" w14:paraId="75DEA0B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26" w:type="dxa"/>
            <w:shd w:val="clear" w:color="auto" w:fill="E6E6E6"/>
          </w:tcPr>
          <w:p w14:paraId="7A7A1DDC" w14:textId="77777777" w:rsidR="006A5D25" w:rsidRDefault="006A5D25">
            <w:pPr>
              <w:pStyle w:val="BodyText"/>
              <w:ind w:right="159"/>
              <w:jc w:val="right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Schwerpunktland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9D88206" w14:textId="77777777" w:rsidR="006A5D25" w:rsidRDefault="006A5D25">
            <w:pPr>
              <w:pStyle w:val="BodyText"/>
              <w:rPr>
                <w:bCs/>
                <w:lang w:val="de-CH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E6E6E6"/>
          </w:tcPr>
          <w:p w14:paraId="4201045C" w14:textId="77777777" w:rsidR="006A5D25" w:rsidRDefault="006A5D25">
            <w:pPr>
              <w:pStyle w:val="BodyText"/>
              <w:ind w:right="159"/>
              <w:jc w:val="right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Sektor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C1111A4" w14:textId="77777777" w:rsidR="006A5D25" w:rsidRDefault="006A5D25">
            <w:pPr>
              <w:pStyle w:val="BodyText"/>
              <w:rPr>
                <w:bCs/>
                <w:lang w:val="de-CH"/>
              </w:rPr>
            </w:pPr>
          </w:p>
        </w:tc>
      </w:tr>
      <w:tr w:rsidR="006A5D25" w14:paraId="4BFE7CA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8C841AD" w14:textId="77777777" w:rsidR="006A5D25" w:rsidRDefault="006A5D25">
            <w:pPr>
              <w:pStyle w:val="BodyText"/>
              <w:ind w:right="159"/>
              <w:jc w:val="right"/>
            </w:pPr>
            <w:r>
              <w:t>Art des Antrages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58C88DA" w14:textId="77777777" w:rsidR="006A5D25" w:rsidRDefault="006A5D25">
            <w:pPr>
              <w:pStyle w:val="BodyText"/>
              <w:jc w:val="center"/>
            </w:pPr>
            <w:r>
              <w:t>neues Projekt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B6AE889" w14:textId="77777777" w:rsidR="006A5D25" w:rsidRDefault="006A5D25">
            <w:pPr>
              <w:pStyle w:val="BodyText"/>
              <w:jc w:val="center"/>
            </w:pPr>
            <w:r>
              <w:t>neue Projektphase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F67CBB3" w14:textId="77777777" w:rsidR="006A5D25" w:rsidRDefault="006A5D25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Folgeantrag (gleiche Phase)</w:t>
            </w:r>
          </w:p>
        </w:tc>
      </w:tr>
      <w:tr w:rsidR="006A5D25" w14:paraId="7AA90F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3119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D00D86C" w14:textId="77777777" w:rsidR="006A5D25" w:rsidRDefault="006A5D25">
            <w:pPr>
              <w:pStyle w:val="BodyText"/>
              <w:spacing w:before="0" w:after="0" w:line="240" w:lineRule="auto"/>
              <w:rPr>
                <w:lang w:val="de-CH"/>
              </w:rPr>
            </w:pPr>
            <w:r>
              <w:rPr>
                <w:lang w:val="de-CH"/>
              </w:rPr>
              <w:t>Behandelt in der Sitzung vom</w:t>
            </w:r>
          </w:p>
          <w:p w14:paraId="247BAB8F" w14:textId="77777777" w:rsidR="006A5D25" w:rsidRDefault="006A5D25">
            <w:pPr>
              <w:pStyle w:val="BodyText"/>
              <w:spacing w:before="0" w:after="0" w:line="240" w:lineRule="auto"/>
              <w:rPr>
                <w:lang w:val="de-CH"/>
              </w:rPr>
            </w:pPr>
          </w:p>
          <w:p w14:paraId="37715E66" w14:textId="77777777" w:rsidR="006A5D25" w:rsidRDefault="006A5D25">
            <w:pPr>
              <w:pStyle w:val="BodyText"/>
              <w:spacing w:before="0" w:after="0" w:line="240" w:lineRule="auto"/>
              <w:rPr>
                <w:lang w:val="de-CH"/>
              </w:rPr>
            </w:pPr>
          </w:p>
        </w:tc>
        <w:tc>
          <w:tcPr>
            <w:tcW w:w="618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E6E6E6"/>
          </w:tcPr>
          <w:p w14:paraId="133F338B" w14:textId="77777777" w:rsidR="006A5D25" w:rsidRDefault="006A5D25">
            <w:pPr>
              <w:pStyle w:val="BodyText"/>
              <w:spacing w:before="0" w:after="0" w:line="240" w:lineRule="auto"/>
              <w:rPr>
                <w:lang w:val="de-CH"/>
              </w:rPr>
            </w:pPr>
            <w:r>
              <w:rPr>
                <w:lang w:val="de-CH"/>
              </w:rPr>
              <w:t>Auflagen</w:t>
            </w:r>
          </w:p>
        </w:tc>
      </w:tr>
      <w:tr w:rsidR="006A5D25" w14:paraId="04AF2FF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3119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2CCF6D6" w14:textId="77777777" w:rsidR="006A5D25" w:rsidRDefault="006A5D25">
            <w:pPr>
              <w:pStyle w:val="BodyText"/>
              <w:spacing w:before="0" w:after="0" w:line="240" w:lineRule="auto"/>
              <w:rPr>
                <w:lang w:val="de-CH"/>
              </w:rPr>
            </w:pPr>
            <w:r>
              <w:rPr>
                <w:lang w:val="de-CH"/>
              </w:rPr>
              <w:t>Genehmigter Betrag</w:t>
            </w:r>
          </w:p>
          <w:p w14:paraId="4C264649" w14:textId="77777777" w:rsidR="006A5D25" w:rsidRDefault="006A5D25">
            <w:pPr>
              <w:pStyle w:val="BodyText"/>
              <w:spacing w:before="0" w:after="0" w:line="240" w:lineRule="auto"/>
              <w:rPr>
                <w:lang w:val="de-CH"/>
              </w:rPr>
            </w:pPr>
          </w:p>
          <w:p w14:paraId="7363307D" w14:textId="77777777" w:rsidR="006A5D25" w:rsidRDefault="006A5D25">
            <w:pPr>
              <w:pStyle w:val="BodyText"/>
              <w:spacing w:before="0" w:after="0" w:line="240" w:lineRule="auto"/>
              <w:rPr>
                <w:lang w:val="de-CH"/>
              </w:rPr>
            </w:pPr>
          </w:p>
          <w:p w14:paraId="3F4820AC" w14:textId="77777777" w:rsidR="006A5D25" w:rsidRDefault="006A5D25">
            <w:pPr>
              <w:pStyle w:val="BodyText"/>
              <w:spacing w:before="0" w:after="0" w:line="240" w:lineRule="auto"/>
              <w:rPr>
                <w:lang w:val="de-CH"/>
              </w:rPr>
            </w:pPr>
          </w:p>
        </w:tc>
        <w:tc>
          <w:tcPr>
            <w:tcW w:w="618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4D1A4AAA" w14:textId="77777777" w:rsidR="006A5D25" w:rsidRDefault="006A5D25">
            <w:pPr>
              <w:pStyle w:val="BodyText"/>
              <w:spacing w:before="0" w:after="0" w:line="240" w:lineRule="auto"/>
              <w:rPr>
                <w:lang w:val="de-CH"/>
              </w:rPr>
            </w:pPr>
          </w:p>
        </w:tc>
      </w:tr>
    </w:tbl>
    <w:p w14:paraId="4FD069F4" w14:textId="77777777" w:rsidR="006A5D25" w:rsidRDefault="006A5D25">
      <w:pPr>
        <w:tabs>
          <w:tab w:val="left" w:pos="2126"/>
          <w:tab w:val="left" w:pos="2410"/>
          <w:tab w:val="left" w:pos="9284"/>
        </w:tabs>
        <w:spacing w:line="360" w:lineRule="auto"/>
        <w:rPr>
          <w:sz w:val="4"/>
          <w:lang w:val="de-CH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401"/>
        <w:gridCol w:w="3402"/>
      </w:tblGrid>
      <w:tr w:rsidR="006A5D25" w14:paraId="587086E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9" w:type="dxa"/>
            <w:tcBorders>
              <w:top w:val="single" w:sz="12" w:space="0" w:color="auto"/>
            </w:tcBorders>
          </w:tcPr>
          <w:p w14:paraId="097D9135" w14:textId="77777777" w:rsidR="006A5D25" w:rsidRDefault="006A5D25">
            <w:pPr>
              <w:pStyle w:val="BodyText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Name of the project</w:t>
            </w:r>
          </w:p>
        </w:tc>
        <w:tc>
          <w:tcPr>
            <w:tcW w:w="680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1385062" w14:textId="77777777" w:rsidR="006A5D25" w:rsidRDefault="006A5D25">
            <w:pPr>
              <w:pStyle w:val="BodyText"/>
              <w:rPr>
                <w:lang w:val="en-US"/>
              </w:rPr>
            </w:pPr>
          </w:p>
        </w:tc>
      </w:tr>
      <w:tr w:rsidR="006A5D25" w14:paraId="1DC220E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9" w:type="dxa"/>
          </w:tcPr>
          <w:p w14:paraId="6FF555AA" w14:textId="77777777" w:rsidR="006A5D25" w:rsidRDefault="006A5D25">
            <w:pPr>
              <w:pStyle w:val="BodyText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Implementing institution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4489B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</w:tc>
      </w:tr>
      <w:tr w:rsidR="006A5D25" w14:paraId="54C60E8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9" w:type="dxa"/>
          </w:tcPr>
          <w:p w14:paraId="3B73FE8D" w14:textId="77777777" w:rsidR="006A5D25" w:rsidRDefault="006A5D25">
            <w:pPr>
              <w:pStyle w:val="BodyText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94482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</w:tc>
      </w:tr>
      <w:tr w:rsidR="006A5D25" w14:paraId="6AE68FB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9" w:type="dxa"/>
          </w:tcPr>
          <w:p w14:paraId="4D287968" w14:textId="77777777" w:rsidR="006A5D25" w:rsidRDefault="006A5D25">
            <w:pPr>
              <w:pStyle w:val="BodyText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Applicant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C66A3E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</w:tc>
      </w:tr>
      <w:tr w:rsidR="006A5D25" w14:paraId="3547862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9" w:type="dxa"/>
          </w:tcPr>
          <w:p w14:paraId="2A24F684" w14:textId="77777777" w:rsidR="006A5D25" w:rsidRDefault="006A5D25">
            <w:pPr>
              <w:pStyle w:val="BodyText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Person in-charge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1E9E9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</w:tc>
      </w:tr>
      <w:tr w:rsidR="006A5D25" w14:paraId="5B5B28A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9" w:type="dxa"/>
            <w:tcBorders>
              <w:bottom w:val="single" w:sz="12" w:space="0" w:color="auto"/>
            </w:tcBorders>
          </w:tcPr>
          <w:p w14:paraId="13F37A31" w14:textId="77777777" w:rsidR="006A5D25" w:rsidRDefault="006A5D25">
            <w:pPr>
              <w:pStyle w:val="BodyText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Bank account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A3575B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</w:tc>
      </w:tr>
      <w:tr w:rsidR="006A5D25" w14:paraId="153EFA6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9" w:type="dxa"/>
            <w:tcBorders>
              <w:top w:val="single" w:sz="12" w:space="0" w:color="auto"/>
            </w:tcBorders>
          </w:tcPr>
          <w:p w14:paraId="53348755" w14:textId="77777777" w:rsidR="006A5D25" w:rsidRDefault="006A5D25">
            <w:pPr>
              <w:pStyle w:val="BodyText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Target group</w:t>
            </w:r>
          </w:p>
        </w:tc>
        <w:tc>
          <w:tcPr>
            <w:tcW w:w="680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138A5D7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</w:tc>
      </w:tr>
      <w:tr w:rsidR="006A5D25" w14:paraId="03CD9BB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9" w:type="dxa"/>
          </w:tcPr>
          <w:p w14:paraId="2C191E55" w14:textId="77777777" w:rsidR="006A5D25" w:rsidRDefault="006A5D25">
            <w:pPr>
              <w:pStyle w:val="BodyText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Aim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AD5F58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  <w:p w14:paraId="482FA336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  <w:p w14:paraId="66952C33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</w:tc>
      </w:tr>
      <w:tr w:rsidR="006A5D25" w14:paraId="6DDC140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9" w:type="dxa"/>
          </w:tcPr>
          <w:p w14:paraId="01DB6046" w14:textId="77777777" w:rsidR="006A5D25" w:rsidRDefault="006A5D25">
            <w:pPr>
              <w:pStyle w:val="BodyText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Specific Objectives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091806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  <w:p w14:paraId="6FEB79AB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  <w:p w14:paraId="37A77DA6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  <w:p w14:paraId="2F8C0BC4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  <w:p w14:paraId="2AAC3C77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  <w:p w14:paraId="2C98680A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</w:tc>
      </w:tr>
      <w:tr w:rsidR="006A5D25" w14:paraId="6A02368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9" w:type="dxa"/>
            <w:tcBorders>
              <w:bottom w:val="single" w:sz="12" w:space="0" w:color="auto"/>
            </w:tcBorders>
          </w:tcPr>
          <w:p w14:paraId="2EFA67C8" w14:textId="77777777" w:rsidR="006A5D25" w:rsidRDefault="006A5D25">
            <w:pPr>
              <w:pStyle w:val="BodyText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Duration of the project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6C1F86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</w:tc>
      </w:tr>
      <w:tr w:rsidR="006A5D25" w14:paraId="088018C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9" w:type="dxa"/>
            <w:tcBorders>
              <w:top w:val="single" w:sz="12" w:space="0" w:color="auto"/>
            </w:tcBorders>
          </w:tcPr>
          <w:p w14:paraId="71F32452" w14:textId="77777777" w:rsidR="006A5D25" w:rsidRDefault="006A5D25">
            <w:pPr>
              <w:pStyle w:val="BodyText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Total cost of the project</w:t>
            </w:r>
          </w:p>
        </w:tc>
        <w:tc>
          <w:tcPr>
            <w:tcW w:w="680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7C555FA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  <w:bookmarkStart w:id="0" w:name="_GoBack"/>
            <w:bookmarkEnd w:id="0"/>
          </w:p>
        </w:tc>
      </w:tr>
      <w:tr w:rsidR="006A5D25" w14:paraId="3ACD389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9" w:type="dxa"/>
          </w:tcPr>
          <w:p w14:paraId="35439D01" w14:textId="77777777" w:rsidR="006A5D25" w:rsidRDefault="006A5D25">
            <w:pPr>
              <w:pStyle w:val="BodyText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Local contribution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EAFBDD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</w:tc>
      </w:tr>
      <w:tr w:rsidR="006A5D25" w14:paraId="28F8E48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39" w:type="dxa"/>
          </w:tcPr>
          <w:p w14:paraId="6E008A29" w14:textId="77777777" w:rsidR="006A5D25" w:rsidRDefault="006A5D25">
            <w:pPr>
              <w:pStyle w:val="BodyText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Proposed support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25C14586" w14:textId="607AAAE6" w:rsidR="006A5D25" w:rsidRDefault="006A5D25">
            <w:pPr>
              <w:pStyle w:val="BodyText"/>
              <w:ind w:right="143"/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Phase: </w:t>
            </w:r>
            <w:r w:rsidR="0038788E" w:rsidRPr="0038788E">
              <w:rPr>
                <w:b/>
                <w:lang w:val="en-US"/>
              </w:rP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294FEA0" w14:textId="4264E90B" w:rsidR="006A5D25" w:rsidRDefault="006A5D25">
            <w:pPr>
              <w:pStyle w:val="BodyText"/>
              <w:ind w:right="143"/>
              <w:rPr>
                <w:b/>
                <w:bCs/>
                <w:sz w:val="28"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Jahr</w:t>
            </w:r>
            <w:proofErr w:type="spellEnd"/>
            <w:r>
              <w:rPr>
                <w:i/>
                <w:iCs/>
                <w:lang w:val="en-US"/>
              </w:rPr>
              <w:t>:</w:t>
            </w:r>
            <w:r w:rsidR="00F231B7">
              <w:rPr>
                <w:lang w:val="en-US"/>
              </w:rPr>
              <w:t xml:space="preserve"> </w:t>
            </w:r>
            <w:r w:rsidR="00F231B7" w:rsidRPr="00F231B7">
              <w:rPr>
                <w:b/>
                <w:lang w:val="en-US"/>
              </w:rPr>
              <w:t>EUR</w:t>
            </w:r>
          </w:p>
        </w:tc>
      </w:tr>
      <w:tr w:rsidR="006A5D25" w14:paraId="0DCFCD3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9" w:type="dxa"/>
            <w:tcBorders>
              <w:bottom w:val="single" w:sz="12" w:space="0" w:color="auto"/>
            </w:tcBorders>
          </w:tcPr>
          <w:p w14:paraId="6F64669D" w14:textId="77777777" w:rsidR="006A5D25" w:rsidRDefault="006A5D25">
            <w:pPr>
              <w:pStyle w:val="BodyText"/>
              <w:ind w:right="143"/>
              <w:jc w:val="right"/>
              <w:rPr>
                <w:lang w:val="en-US"/>
              </w:rPr>
            </w:pPr>
            <w:r>
              <w:rPr>
                <w:lang w:val="en-US"/>
              </w:rPr>
              <w:t>Contributions of other organizations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C175C4" w14:textId="77777777" w:rsidR="006A5D25" w:rsidRDefault="006A5D25">
            <w:pPr>
              <w:pStyle w:val="BodyText"/>
              <w:ind w:right="143"/>
              <w:rPr>
                <w:lang w:val="en-US"/>
              </w:rPr>
            </w:pPr>
          </w:p>
        </w:tc>
      </w:tr>
    </w:tbl>
    <w:p w14:paraId="7800E8A2" w14:textId="77777777" w:rsidR="006A5D25" w:rsidRDefault="006A5D25"/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401"/>
        <w:gridCol w:w="3402"/>
      </w:tblGrid>
      <w:tr w:rsidR="006A5D25" w14:paraId="5376E42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5E98264" w14:textId="77777777" w:rsidR="006A5D25" w:rsidRDefault="006A5D25">
            <w:pPr>
              <w:pStyle w:val="BodyText"/>
              <w:ind w:right="143"/>
              <w:jc w:val="right"/>
              <w:rPr>
                <w:lang w:val="de-CH"/>
              </w:rPr>
            </w:pPr>
            <w:r>
              <w:rPr>
                <w:lang w:val="de-CH"/>
              </w:rPr>
              <w:t>frühere Unterstützung durch den LED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7A3C13C3" w14:textId="77777777" w:rsidR="006A5D25" w:rsidRDefault="006A5D25">
            <w:pPr>
              <w:pStyle w:val="BodyText"/>
              <w:ind w:right="143"/>
              <w:rPr>
                <w:i/>
                <w:iCs/>
                <w:lang w:val="de-CH"/>
              </w:rPr>
            </w:pPr>
            <w:r>
              <w:rPr>
                <w:i/>
                <w:iCs/>
                <w:lang w:val="de-CH"/>
              </w:rPr>
              <w:t>Projekt:</w:t>
            </w:r>
          </w:p>
          <w:p w14:paraId="6DCF0D15" w14:textId="77777777" w:rsidR="006A5D25" w:rsidRDefault="006A5D25">
            <w:pPr>
              <w:pStyle w:val="BodyText"/>
              <w:ind w:right="143"/>
              <w:rPr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B35D88A" w14:textId="77777777" w:rsidR="006A5D25" w:rsidRDefault="006A5D25">
            <w:pPr>
              <w:pStyle w:val="BodyText"/>
              <w:ind w:right="143"/>
              <w:rPr>
                <w:i/>
                <w:iCs/>
                <w:lang w:val="de-CH"/>
              </w:rPr>
            </w:pPr>
            <w:r>
              <w:rPr>
                <w:i/>
                <w:iCs/>
                <w:lang w:val="de-CH"/>
              </w:rPr>
              <w:t>Institution:</w:t>
            </w:r>
          </w:p>
          <w:p w14:paraId="1BC0EDFE" w14:textId="77777777" w:rsidR="006A5D25" w:rsidRDefault="006A5D25">
            <w:pPr>
              <w:pStyle w:val="BodyText"/>
              <w:ind w:right="143"/>
              <w:rPr>
                <w:lang w:val="de-CH"/>
              </w:rPr>
            </w:pPr>
          </w:p>
        </w:tc>
      </w:tr>
    </w:tbl>
    <w:p w14:paraId="131C169F" w14:textId="77777777" w:rsidR="006A5D25" w:rsidRPr="00F231B7" w:rsidRDefault="006A5D25">
      <w:pPr>
        <w:pStyle w:val="Heading1"/>
        <w:rPr>
          <w:rFonts w:ascii="Times New (W1)" w:hAnsi="Times New (W1)" w:cs="Times New (W1)"/>
          <w:szCs w:val="32"/>
          <w:lang w:val="en-US"/>
        </w:rPr>
      </w:pPr>
      <w:r>
        <w:br w:type="page"/>
      </w:r>
      <w:r w:rsidRPr="00F231B7">
        <w:rPr>
          <w:rFonts w:ascii="Times New (W1)" w:hAnsi="Times New (W1)" w:cs="Times New (W1)"/>
          <w:szCs w:val="32"/>
          <w:lang w:val="en-US"/>
        </w:rPr>
        <w:lastRenderedPageBreak/>
        <w:t xml:space="preserve">Short Description of the project </w:t>
      </w:r>
      <w:r w:rsidRPr="00F231B7">
        <w:rPr>
          <w:rFonts w:ascii="Times New (W1)" w:hAnsi="Times New (W1)" w:cs="Times New (W1)"/>
          <w:b w:val="0"/>
          <w:bCs w:val="0"/>
          <w:szCs w:val="32"/>
          <w:lang w:val="en-US"/>
        </w:rPr>
        <w:t>(max. 4 pages)</w:t>
      </w:r>
    </w:p>
    <w:p w14:paraId="379C92CD" w14:textId="69D27C55" w:rsidR="006A5D25" w:rsidRPr="00F231B7" w:rsidRDefault="006A5D25">
      <w:pPr>
        <w:pStyle w:val="Heading2"/>
        <w:rPr>
          <w:rFonts w:ascii="Times New (W1)" w:hAnsi="Times New (W1)" w:cs="Times New (W1)"/>
          <w:lang w:val="en-US"/>
        </w:rPr>
      </w:pPr>
      <w:r w:rsidRPr="00F231B7">
        <w:rPr>
          <w:rFonts w:ascii="Times New (W1)" w:hAnsi="Times New (W1)" w:cs="Times New (W1)"/>
          <w:lang w:val="en-US"/>
        </w:rPr>
        <w:t xml:space="preserve">Description of the </w:t>
      </w:r>
      <w:r w:rsidR="00F231B7">
        <w:rPr>
          <w:rFonts w:ascii="Times New (W1)" w:hAnsi="Times New (W1)" w:cs="Times New (W1)"/>
          <w:lang w:val="en-US"/>
        </w:rPr>
        <w:t>i</w:t>
      </w:r>
      <w:r w:rsidRPr="00F231B7">
        <w:rPr>
          <w:rFonts w:ascii="Times New (W1)" w:hAnsi="Times New (W1)" w:cs="Times New (W1)"/>
          <w:lang w:val="en-US"/>
        </w:rPr>
        <w:t xml:space="preserve">nstitution and the person in-charge </w:t>
      </w:r>
    </w:p>
    <w:p w14:paraId="0CB88F6D" w14:textId="77777777" w:rsidR="006A5D25" w:rsidRPr="00F231B7" w:rsidRDefault="006A5D25">
      <w:pPr>
        <w:pStyle w:val="BodyText"/>
        <w:rPr>
          <w:rFonts w:cs="Times New (W1)"/>
          <w:lang w:val="en-US"/>
        </w:rPr>
      </w:pPr>
    </w:p>
    <w:p w14:paraId="1F6310FB" w14:textId="77777777" w:rsidR="006A5D25" w:rsidRPr="00F231B7" w:rsidRDefault="006A5D25">
      <w:pPr>
        <w:pStyle w:val="BodyText"/>
        <w:rPr>
          <w:rFonts w:cs="Times New (W1)"/>
          <w:lang w:val="en-US"/>
        </w:rPr>
      </w:pPr>
    </w:p>
    <w:p w14:paraId="368F327E" w14:textId="4B1FA8A9" w:rsidR="006A5D25" w:rsidRDefault="006A5D25">
      <w:pPr>
        <w:pStyle w:val="BodyText"/>
        <w:rPr>
          <w:rFonts w:cs="Times New (W1)"/>
          <w:lang w:val="en-US"/>
        </w:rPr>
      </w:pPr>
    </w:p>
    <w:p w14:paraId="18963683" w14:textId="77777777" w:rsidR="00F231B7" w:rsidRPr="00F231B7" w:rsidRDefault="00F231B7">
      <w:pPr>
        <w:pStyle w:val="BodyText"/>
        <w:rPr>
          <w:rFonts w:cs="Times New (W1)"/>
          <w:lang w:val="en-US"/>
        </w:rPr>
      </w:pPr>
    </w:p>
    <w:p w14:paraId="2E90E64A" w14:textId="77777777" w:rsidR="006A5D25" w:rsidRPr="00F231B7" w:rsidRDefault="006A5D25">
      <w:pPr>
        <w:pStyle w:val="BodyText"/>
        <w:rPr>
          <w:rFonts w:cs="Times New (W1)"/>
          <w:u w:val="single"/>
          <w:lang w:val="en-US"/>
        </w:rPr>
      </w:pPr>
    </w:p>
    <w:p w14:paraId="07DF688C" w14:textId="77777777" w:rsidR="006A5D25" w:rsidRPr="00F231B7" w:rsidRDefault="006A5D25">
      <w:pPr>
        <w:pStyle w:val="Heading2"/>
        <w:rPr>
          <w:rFonts w:ascii="Times New (W1)" w:hAnsi="Times New (W1)" w:cs="Times New (W1)"/>
          <w:lang w:val="en-US"/>
        </w:rPr>
      </w:pPr>
      <w:r w:rsidRPr="00F231B7">
        <w:rPr>
          <w:rFonts w:ascii="Times New (W1)" w:hAnsi="Times New (W1)" w:cs="Times New (W1)"/>
          <w:lang w:val="en-US"/>
        </w:rPr>
        <w:t>Description of the project</w:t>
      </w:r>
    </w:p>
    <w:p w14:paraId="20BA7729" w14:textId="77777777" w:rsidR="006A5D25" w:rsidRPr="00F231B7" w:rsidRDefault="006A5D25">
      <w:pPr>
        <w:pStyle w:val="BodyText"/>
        <w:rPr>
          <w:rFonts w:cs="Times New (W1)"/>
          <w:lang w:val="en-US"/>
        </w:rPr>
      </w:pPr>
    </w:p>
    <w:p w14:paraId="2C7A317E" w14:textId="77777777" w:rsidR="006A5D25" w:rsidRDefault="006A5D25">
      <w:pPr>
        <w:pStyle w:val="BodyText"/>
        <w:rPr>
          <w:lang w:val="en-US"/>
        </w:rPr>
      </w:pPr>
    </w:p>
    <w:p w14:paraId="66C98131" w14:textId="77777777" w:rsidR="006A5D25" w:rsidRDefault="006A5D25">
      <w:pPr>
        <w:pStyle w:val="BodyText"/>
        <w:rPr>
          <w:lang w:val="en-US"/>
        </w:rPr>
      </w:pPr>
    </w:p>
    <w:p w14:paraId="5B6E2D82" w14:textId="77777777" w:rsidR="006A5D25" w:rsidRDefault="006A5D25">
      <w:pPr>
        <w:pStyle w:val="BodyText"/>
        <w:rPr>
          <w:lang w:val="en-US"/>
        </w:rPr>
      </w:pPr>
    </w:p>
    <w:p w14:paraId="2CD4C5F8" w14:textId="77777777" w:rsidR="006A5D25" w:rsidRDefault="006A5D25">
      <w:pPr>
        <w:pStyle w:val="BodyText"/>
        <w:rPr>
          <w:lang w:val="en-US"/>
        </w:rPr>
      </w:pPr>
    </w:p>
    <w:p w14:paraId="79BB8A97" w14:textId="77777777" w:rsidR="006A5D25" w:rsidRDefault="006A5D25">
      <w:pPr>
        <w:pStyle w:val="BodyText"/>
        <w:rPr>
          <w:lang w:val="en-US"/>
        </w:rPr>
      </w:pPr>
    </w:p>
    <w:p w14:paraId="2AC0B858" w14:textId="77777777" w:rsidR="006A5D25" w:rsidRDefault="006A5D25">
      <w:pPr>
        <w:pStyle w:val="BodyText"/>
        <w:rPr>
          <w:lang w:val="en-US"/>
        </w:rPr>
      </w:pPr>
    </w:p>
    <w:p w14:paraId="3E6CDA9D" w14:textId="77777777" w:rsidR="006A5D25" w:rsidRDefault="006A5D25">
      <w:pPr>
        <w:pStyle w:val="BodyText"/>
        <w:rPr>
          <w:lang w:val="en-US"/>
        </w:rPr>
      </w:pPr>
    </w:p>
    <w:p w14:paraId="710BA049" w14:textId="77777777" w:rsidR="006A5D25" w:rsidRDefault="006A5D25">
      <w:pPr>
        <w:pStyle w:val="BodyText"/>
        <w:rPr>
          <w:lang w:val="en-US"/>
        </w:rPr>
      </w:pPr>
    </w:p>
    <w:p w14:paraId="6610F5E5" w14:textId="77777777" w:rsidR="006A5D25" w:rsidRDefault="006A5D25">
      <w:pPr>
        <w:pStyle w:val="BodyText"/>
        <w:rPr>
          <w:lang w:val="en-US"/>
        </w:rPr>
      </w:pPr>
    </w:p>
    <w:p w14:paraId="33B64941" w14:textId="77777777" w:rsidR="006A5D25" w:rsidRDefault="006A5D25">
      <w:pPr>
        <w:pStyle w:val="BodyText"/>
        <w:rPr>
          <w:lang w:val="en-US"/>
        </w:rPr>
      </w:pPr>
    </w:p>
    <w:p w14:paraId="73250E23" w14:textId="77777777" w:rsidR="006A5D25" w:rsidRDefault="006A5D25">
      <w:pPr>
        <w:pStyle w:val="BodyText"/>
        <w:rPr>
          <w:lang w:val="en-US"/>
        </w:rPr>
      </w:pPr>
    </w:p>
    <w:p w14:paraId="6F9C5883" w14:textId="77777777" w:rsidR="006A5D25" w:rsidRDefault="006A5D25">
      <w:pPr>
        <w:pStyle w:val="BodyText"/>
        <w:rPr>
          <w:lang w:val="en-US"/>
        </w:rPr>
      </w:pPr>
    </w:p>
    <w:p w14:paraId="5BFC86E9" w14:textId="77777777" w:rsidR="006A5D25" w:rsidRDefault="006A5D25">
      <w:pPr>
        <w:pStyle w:val="BodyText"/>
        <w:rPr>
          <w:lang w:val="en-US"/>
        </w:rPr>
      </w:pPr>
    </w:p>
    <w:p w14:paraId="01D07316" w14:textId="77777777" w:rsidR="006A5D25" w:rsidRDefault="006A5D25">
      <w:pPr>
        <w:pStyle w:val="BodyText"/>
        <w:rPr>
          <w:u w:val="single"/>
          <w:lang w:val="en-US"/>
        </w:rPr>
      </w:pPr>
    </w:p>
    <w:p w14:paraId="34DBCFAF" w14:textId="77777777" w:rsidR="006A5D25" w:rsidRDefault="006A5D25">
      <w:pPr>
        <w:pStyle w:val="BodyText"/>
        <w:rPr>
          <w:lang w:val="en-US"/>
        </w:rPr>
      </w:pPr>
      <w:r>
        <w:rPr>
          <w:lang w:val="en-US"/>
        </w:rPr>
        <w:br/>
        <w:t>Place and date:</w:t>
      </w:r>
    </w:p>
    <w:p w14:paraId="6FBB4B5C" w14:textId="77777777" w:rsidR="006A5D25" w:rsidRDefault="006A5D25">
      <w:pPr>
        <w:pStyle w:val="BodyText"/>
        <w:rPr>
          <w:lang w:val="en-US"/>
        </w:rPr>
      </w:pPr>
    </w:p>
    <w:p w14:paraId="7F46F0A5" w14:textId="77777777" w:rsidR="006A5D25" w:rsidRDefault="006A5D25">
      <w:pPr>
        <w:pStyle w:val="BodyText"/>
        <w:pBdr>
          <w:bottom w:val="single" w:sz="4" w:space="1" w:color="auto"/>
        </w:pBdr>
        <w:rPr>
          <w:lang w:val="en-US"/>
        </w:rPr>
      </w:pPr>
      <w:r>
        <w:rPr>
          <w:lang w:val="en-US"/>
        </w:rPr>
        <w:t>Signature and stamp:</w:t>
      </w:r>
    </w:p>
    <w:p w14:paraId="5F8ADD41" w14:textId="77777777" w:rsidR="006A5D25" w:rsidRDefault="006A5D25">
      <w:pPr>
        <w:pStyle w:val="BodyText"/>
        <w:rPr>
          <w:lang w:val="en-US"/>
        </w:rPr>
      </w:pPr>
    </w:p>
    <w:p w14:paraId="6D56F56E" w14:textId="77777777" w:rsidR="006A5D25" w:rsidRDefault="006A5D25">
      <w:pPr>
        <w:pStyle w:val="BodyText"/>
        <w:rPr>
          <w:lang w:val="en-US"/>
        </w:rPr>
      </w:pPr>
      <w:r>
        <w:rPr>
          <w:lang w:val="en-US"/>
        </w:rPr>
        <w:t>List of annexes:</w:t>
      </w:r>
    </w:p>
    <w:p w14:paraId="3C126F9A" w14:textId="38C7F302" w:rsidR="006A5D25" w:rsidRDefault="00F231B7">
      <w:pPr>
        <w:pStyle w:val="BodyText"/>
        <w:numPr>
          <w:ilvl w:val="0"/>
          <w:numId w:val="14"/>
        </w:numPr>
        <w:spacing w:before="0" w:after="0" w:line="240" w:lineRule="auto"/>
        <w:rPr>
          <w:lang w:val="en-US"/>
        </w:rPr>
      </w:pPr>
      <w:proofErr w:type="spellStart"/>
      <w:r>
        <w:rPr>
          <w:lang w:val="en-US"/>
        </w:rPr>
        <w:t>Logframe</w:t>
      </w:r>
      <w:proofErr w:type="spellEnd"/>
      <w:r>
        <w:rPr>
          <w:lang w:val="en-US"/>
        </w:rPr>
        <w:t xml:space="preserve"> Matrix</w:t>
      </w:r>
    </w:p>
    <w:p w14:paraId="69C267B8" w14:textId="52D39FEE" w:rsidR="00F231B7" w:rsidRDefault="00F231B7">
      <w:pPr>
        <w:pStyle w:val="BodyText"/>
        <w:numPr>
          <w:ilvl w:val="0"/>
          <w:numId w:val="14"/>
        </w:numPr>
        <w:spacing w:before="0" w:after="0" w:line="240" w:lineRule="auto"/>
        <w:rPr>
          <w:lang w:val="en-US"/>
        </w:rPr>
      </w:pPr>
      <w:r>
        <w:rPr>
          <w:lang w:val="en-US"/>
        </w:rPr>
        <w:t>Project Budget</w:t>
      </w:r>
    </w:p>
    <w:p w14:paraId="1BAB3E9C" w14:textId="69C1CE99" w:rsidR="00F231B7" w:rsidRDefault="00F231B7">
      <w:pPr>
        <w:pStyle w:val="BodyText"/>
        <w:numPr>
          <w:ilvl w:val="0"/>
          <w:numId w:val="14"/>
        </w:numPr>
        <w:spacing w:before="0" w:after="0" w:line="240" w:lineRule="auto"/>
        <w:rPr>
          <w:lang w:val="en-US"/>
        </w:rPr>
      </w:pPr>
      <w:r>
        <w:rPr>
          <w:lang w:val="en-US"/>
        </w:rPr>
        <w:t xml:space="preserve">List of reference documents </w:t>
      </w:r>
    </w:p>
    <w:p w14:paraId="2A503D7D" w14:textId="77777777" w:rsidR="006A5D25" w:rsidRDefault="006A5D25">
      <w:pPr>
        <w:pStyle w:val="BodyText"/>
        <w:spacing w:before="0" w:after="0" w:line="240" w:lineRule="auto"/>
        <w:rPr>
          <w:lang w:val="en-US"/>
        </w:rPr>
      </w:pPr>
    </w:p>
    <w:p w14:paraId="6353B661" w14:textId="77777777" w:rsidR="006A5D25" w:rsidRDefault="006A5D25">
      <w:pPr>
        <w:pStyle w:val="BodyText"/>
        <w:spacing w:before="0" w:after="0" w:line="240" w:lineRule="auto"/>
        <w:rPr>
          <w:lang w:val="de-CH"/>
        </w:rPr>
      </w:pPr>
    </w:p>
    <w:p w14:paraId="1D889C81" w14:textId="77777777" w:rsidR="006A5D25" w:rsidRDefault="006A5D25">
      <w:pPr>
        <w:pStyle w:val="BodyText"/>
        <w:spacing w:before="0" w:after="0" w:line="240" w:lineRule="auto"/>
        <w:rPr>
          <w:lang w:val="de-CH"/>
        </w:rPr>
      </w:pPr>
    </w:p>
    <w:sectPr w:rsidR="006A5D2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1CC47" w14:textId="77777777" w:rsidR="00F231B7" w:rsidRDefault="00F231B7">
      <w:r>
        <w:separator/>
      </w:r>
    </w:p>
  </w:endnote>
  <w:endnote w:type="continuationSeparator" w:id="0">
    <w:p w14:paraId="746129E6" w14:textId="77777777" w:rsidR="00F231B7" w:rsidRDefault="00F2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charset w:val="00"/>
    <w:family w:val="swiss"/>
    <w:pitch w:val="variable"/>
    <w:sig w:usb0="00000007" w:usb1="00000000" w:usb2="00000000" w:usb3="00000000" w:csb0="00000093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Ebrima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AC55" w14:textId="77777777" w:rsidR="006A5D25" w:rsidRDefault="006A5D25">
    <w:pPr>
      <w:pStyle w:val="Footer"/>
      <w:pBdr>
        <w:top w:val="none" w:sz="0" w:space="0" w:color="auto"/>
      </w:pBdr>
    </w:pPr>
    <w:r>
      <w:t>author</w:t>
    </w:r>
    <w:r>
      <w:tab/>
    </w:r>
    <w:r>
      <w:t>project name/date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213D" w14:textId="77777777" w:rsidR="006A5D25" w:rsidRDefault="006A5D25">
    <w:pPr>
      <w:pStyle w:val="Footer"/>
      <w:pBdr>
        <w:top w:val="none" w:sz="0" w:space="0" w:color="auto"/>
      </w:pBdr>
    </w:pPr>
    <w:r>
      <w:t>author</w:t>
    </w:r>
    <w:r>
      <w:tab/>
      <w:t>date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8BE9B" w14:textId="77777777" w:rsidR="00F231B7" w:rsidRDefault="00F231B7">
      <w:r>
        <w:separator/>
      </w:r>
    </w:p>
  </w:footnote>
  <w:footnote w:type="continuationSeparator" w:id="0">
    <w:p w14:paraId="19460B35" w14:textId="77777777" w:rsidR="00F231B7" w:rsidRDefault="00F2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5142" w14:textId="77777777" w:rsidR="006A5D25" w:rsidRPr="00F231B7" w:rsidRDefault="006A5D25">
    <w:pPr>
      <w:pStyle w:val="Heading5"/>
      <w:tabs>
        <w:tab w:val="clear" w:pos="3402"/>
        <w:tab w:val="left" w:pos="2268"/>
      </w:tabs>
      <w:rPr>
        <w:rFonts w:cs="Times New (W1)"/>
        <w:sz w:val="24"/>
      </w:rPr>
    </w:pPr>
    <w:r>
      <w:rPr>
        <w:rFonts w:ascii="Arial" w:hAnsi="Arial" w:cs="Arial"/>
        <w:sz w:val="20"/>
      </w:rPr>
      <w:tab/>
    </w:r>
    <w:r w:rsidRPr="00F231B7">
      <w:rPr>
        <w:rFonts w:cs="Times New (W1)"/>
        <w:sz w:val="24"/>
      </w:rPr>
      <w:t>LED Project Application</w:t>
    </w:r>
  </w:p>
  <w:p w14:paraId="63FF2BF0" w14:textId="77777777" w:rsidR="006A5D25" w:rsidRDefault="006A5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F8DD" w14:textId="31A6A3D0" w:rsidR="006A5D25" w:rsidRDefault="00F231B7">
    <w:pPr>
      <w:framePr w:hSpace="141" w:wrap="around" w:vAnchor="page" w:hAnchor="page" w:x="8721" w:y="725"/>
    </w:pPr>
    <w:r>
      <w:pict w14:anchorId="63537A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5pt;height:38.25pt" fillcolor="window">
          <v:imagedata r:id="rId1" o:title="logo"/>
        </v:shape>
      </w:pict>
    </w:r>
  </w:p>
  <w:p w14:paraId="3D14003D" w14:textId="77777777" w:rsidR="006A5D25" w:rsidRPr="00F231B7" w:rsidRDefault="006A5D25">
    <w:pPr>
      <w:pStyle w:val="Heading5"/>
      <w:tabs>
        <w:tab w:val="clear" w:pos="3402"/>
        <w:tab w:val="left" w:pos="2268"/>
      </w:tabs>
      <w:rPr>
        <w:rFonts w:cs="Times New (W1)"/>
        <w:sz w:val="20"/>
      </w:rPr>
    </w:pPr>
    <w:r>
      <w:rPr>
        <w:rFonts w:ascii="Arial" w:hAnsi="Arial" w:cs="Arial"/>
        <w:sz w:val="36"/>
      </w:rPr>
      <w:tab/>
    </w:r>
    <w:r w:rsidRPr="00F231B7">
      <w:rPr>
        <w:rFonts w:cs="Times New (W1)"/>
        <w:sz w:val="36"/>
      </w:rPr>
      <w:t>Project Application</w:t>
    </w:r>
    <w:r w:rsidRPr="00F231B7">
      <w:rPr>
        <w:rFonts w:cs="Times New (W1)"/>
        <w:sz w:val="20"/>
      </w:rPr>
      <w:br/>
    </w:r>
  </w:p>
  <w:p w14:paraId="435A08B7" w14:textId="77777777" w:rsidR="006A5D25" w:rsidRDefault="006A5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CCA"/>
    <w:multiLevelType w:val="hybridMultilevel"/>
    <w:tmpl w:val="951248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5ED3"/>
    <w:multiLevelType w:val="singleLevel"/>
    <w:tmpl w:val="1C02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Antique Olive Compact" w:hAnsi="Symbol" w:hint="default"/>
        <w:sz w:val="16"/>
      </w:rPr>
    </w:lvl>
  </w:abstractNum>
  <w:abstractNum w:abstractNumId="2" w15:restartNumberingAfterBreak="0">
    <w:nsid w:val="1B6B7B9D"/>
    <w:multiLevelType w:val="singleLevel"/>
    <w:tmpl w:val="1C02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Antique Olive Compact" w:hAnsi="Symbol" w:hint="default"/>
        <w:sz w:val="16"/>
      </w:rPr>
    </w:lvl>
  </w:abstractNum>
  <w:abstractNum w:abstractNumId="3" w15:restartNumberingAfterBreak="0">
    <w:nsid w:val="1F385C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C25C1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DB1746"/>
    <w:multiLevelType w:val="hybridMultilevel"/>
    <w:tmpl w:val="9512483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11E5E"/>
    <w:multiLevelType w:val="hybridMultilevel"/>
    <w:tmpl w:val="5198C5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02F2"/>
    <w:multiLevelType w:val="singleLevel"/>
    <w:tmpl w:val="1C02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Antique Olive Compact" w:hAnsi="Symbol" w:hint="default"/>
        <w:sz w:val="16"/>
      </w:rPr>
    </w:lvl>
  </w:abstractNum>
  <w:abstractNum w:abstractNumId="8" w15:restartNumberingAfterBreak="0">
    <w:nsid w:val="3CFF55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651868"/>
    <w:multiLevelType w:val="hybridMultilevel"/>
    <w:tmpl w:val="E4E6C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C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CD21F0"/>
    <w:multiLevelType w:val="hybridMultilevel"/>
    <w:tmpl w:val="617C50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A36B4"/>
    <w:multiLevelType w:val="hybridMultilevel"/>
    <w:tmpl w:val="A4DC2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839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31B7"/>
    <w:rsid w:val="0038788E"/>
    <w:rsid w:val="00502C57"/>
    <w:rsid w:val="006A5D25"/>
    <w:rsid w:val="00F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59B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hd w:val="clear" w:color="000000" w:fill="auto"/>
      <w:spacing w:line="288" w:lineRule="auto"/>
      <w:outlineLvl w:val="0"/>
    </w:pPr>
    <w:rPr>
      <w:rFonts w:ascii="Arial (W1)" w:hAnsi="Arial (W1)" w:cs="Arial"/>
      <w:b/>
      <w:bCs/>
      <w:sz w:val="28"/>
      <w:lang w:val="de-CH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rFonts w:ascii="Arial" w:hAnsi="Arial" w:cs="Arial"/>
      <w:b/>
      <w:bCs/>
      <w:iCs/>
      <w:sz w:val="22"/>
      <w:lang w:val="de-CH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pBdr>
        <w:bottom w:val="threeDEngrave" w:sz="12" w:space="1" w:color="auto"/>
      </w:pBdr>
      <w:shd w:val="clear" w:color="auto" w:fill="FFFFFF"/>
      <w:spacing w:line="288" w:lineRule="auto"/>
      <w:ind w:right="3400"/>
      <w:jc w:val="center"/>
      <w:outlineLvl w:val="3"/>
    </w:pPr>
    <w:rPr>
      <w:rFonts w:ascii="Times New (W1)" w:hAnsi="Times New (W1)"/>
      <w:b/>
      <w:sz w:val="28"/>
      <w:lang w:val="de-CH"/>
    </w:rPr>
  </w:style>
  <w:style w:type="paragraph" w:styleId="Heading5">
    <w:name w:val="heading 5"/>
    <w:basedOn w:val="Normal"/>
    <w:next w:val="Normal"/>
    <w:qFormat/>
    <w:pPr>
      <w:keepNext/>
      <w:pBdr>
        <w:bottom w:val="threeDEngrave" w:sz="12" w:space="1" w:color="auto"/>
      </w:pBdr>
      <w:shd w:val="clear" w:color="auto" w:fill="FFFFFF"/>
      <w:tabs>
        <w:tab w:val="center" w:pos="3402"/>
      </w:tabs>
      <w:spacing w:line="288" w:lineRule="auto"/>
      <w:outlineLvl w:val="4"/>
    </w:pPr>
    <w:rPr>
      <w:rFonts w:ascii="Times New (W1)" w:hAnsi="Times New (W1)"/>
      <w:b/>
      <w:sz w:val="28"/>
      <w:lang w:val="de-C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Arial" w:hAnsi="Arial" w:cs="Arial"/>
      <w:lang w:val="de-CH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40" w:after="40" w:line="280" w:lineRule="atLeast"/>
    </w:pPr>
    <w:rPr>
      <w:rFonts w:ascii="Times New (W1)" w:hAnsi="Times New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5" ma:contentTypeDescription="Create a new document." ma:contentTypeScope="" ma:versionID="ca137dbd33fc0d45c9972238c3a7cbb2">
  <xsd:schema xmlns:xsd="http://www.w3.org/2001/XMLSchema" xmlns:xs="http://www.w3.org/2001/XMLSchema" xmlns:p="http://schemas.microsoft.com/office/2006/metadata/properties" xmlns:ns2="1aac602a-06fc-448b-b0f9-ecbb1f3e185e" targetNamespace="http://schemas.microsoft.com/office/2006/metadata/properties" ma:root="true" ma:fieldsID="5e6f3aea4c100851fc3c31b041bbdd98" ns2:_="">
    <xsd:import namespace="1aac602a-06fc-448b-b0f9-ecbb1f3e1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01995-8087-4C2A-9B2E-446CC88A3236}"/>
</file>

<file path=customXml/itemProps2.xml><?xml version="1.0" encoding="utf-8"?>
<ds:datastoreItem xmlns:ds="http://schemas.openxmlformats.org/officeDocument/2006/customXml" ds:itemID="{C0B42F6B-579F-481A-A544-318013DB2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8FF59-85B7-44DE-9C54-4C6DF3B458C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aac602a-06fc-448b-b0f9-ecbb1f3e185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Project%20Application</Template>
  <TotalTime>9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LED –Liechtensteinischer Entwicklungsdienst</vt:lpstr>
    </vt:vector>
  </TitlesOfParts>
  <Company>hsl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–Liechtensteinischer Entwicklungsdienst</dc:title>
  <dc:subject/>
  <dc:creator>Oxana Poverjuc</dc:creator>
  <cp:keywords/>
  <cp:lastModifiedBy>Oxana Poverjuc</cp:lastModifiedBy>
  <cp:revision>2</cp:revision>
  <cp:lastPrinted>2001-10-04T13:21:00Z</cp:lastPrinted>
  <dcterms:created xsi:type="dcterms:W3CDTF">2019-02-27T08:26:00Z</dcterms:created>
  <dcterms:modified xsi:type="dcterms:W3CDTF">2019-02-27T08:35:00Z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0x01010054901FF5FEF9D040B0C4227DA3003C74</vt:lpwstr>
  </property>
  <property fmtid="{D5CDD505-2E9C-101B-9397-08002B2CF9AE}" pid="3" name="AuthorIds_UIVersion_512">
    <vt:lpwstr>16</vt:lpwstr>
  </property>
</Properties>
</file>