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7654"/>
      </w:tblGrid>
      <w:tr w:rsidR="0075498C" w14:paraId="4FAB26BE" w14:textId="77777777" w:rsidTr="00644521">
        <w:tc>
          <w:tcPr>
            <w:tcW w:w="1985" w:type="dxa"/>
            <w:shd w:val="clear" w:color="auto" w:fill="auto"/>
          </w:tcPr>
          <w:p w14:paraId="1C0C7498" w14:textId="77777777" w:rsidR="0075498C" w:rsidRDefault="0075498C">
            <w:pPr>
              <w:snapToGri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00CC99"/>
          </w:tcPr>
          <w:p w14:paraId="24E19E9F" w14:textId="77777777" w:rsidR="0075498C" w:rsidRDefault="0075498C">
            <w:pPr>
              <w:pStyle w:val="Antet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7E8F0476" w14:textId="77777777" w:rsidR="0075498C" w:rsidRDefault="0075498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498C" w14:paraId="66372737" w14:textId="77777777" w:rsidTr="00644521">
        <w:tc>
          <w:tcPr>
            <w:tcW w:w="1985" w:type="dxa"/>
            <w:shd w:val="clear" w:color="auto" w:fill="auto"/>
          </w:tcPr>
          <w:p w14:paraId="73FA14DF" w14:textId="77777777" w:rsidR="0075498C" w:rsidRDefault="0075498C">
            <w:pPr>
              <w:snapToGrid w:val="0"/>
              <w:spacing w:before="120" w:after="120"/>
              <w:jc w:val="righ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Country</w:t>
            </w:r>
          </w:p>
        </w:tc>
        <w:tc>
          <w:tcPr>
            <w:tcW w:w="284" w:type="dxa"/>
            <w:shd w:val="clear" w:color="auto" w:fill="auto"/>
          </w:tcPr>
          <w:p w14:paraId="5BFFA4A6" w14:textId="77777777" w:rsidR="0075498C" w:rsidRDefault="0075498C">
            <w:pPr>
              <w:snapToGrid w:val="0"/>
              <w:spacing w:before="120" w:after="12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795C5509" w14:textId="77777777" w:rsidR="0075498C" w:rsidRDefault="0075498C">
            <w:pPr>
              <w:snapToGrid w:val="0"/>
              <w:spacing w:before="120" w:after="120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Republic</w:t>
            </w:r>
            <w:r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of</w:t>
            </w:r>
            <w:r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Moldova</w:t>
            </w:r>
          </w:p>
        </w:tc>
      </w:tr>
      <w:tr w:rsidR="0075498C" w14:paraId="0EB7E4CD" w14:textId="77777777" w:rsidTr="00644521">
        <w:tc>
          <w:tcPr>
            <w:tcW w:w="1985" w:type="dxa"/>
            <w:shd w:val="clear" w:color="auto" w:fill="auto"/>
          </w:tcPr>
          <w:p w14:paraId="6CE84703" w14:textId="77777777" w:rsidR="0075498C" w:rsidRDefault="0075498C">
            <w:pPr>
              <w:snapToGrid w:val="0"/>
              <w:spacing w:before="120" w:after="60"/>
              <w:jc w:val="righ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Project</w:t>
            </w:r>
            <w:r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Title</w:t>
            </w:r>
          </w:p>
        </w:tc>
        <w:tc>
          <w:tcPr>
            <w:tcW w:w="284" w:type="dxa"/>
            <w:shd w:val="clear" w:color="auto" w:fill="auto"/>
          </w:tcPr>
          <w:p w14:paraId="25F93CB8" w14:textId="77777777" w:rsidR="0075498C" w:rsidRDefault="0075498C">
            <w:pPr>
              <w:snapToGrid w:val="0"/>
              <w:spacing w:before="120" w:after="6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654" w:type="dxa"/>
            <w:shd w:val="clear" w:color="auto" w:fill="00CC99"/>
          </w:tcPr>
          <w:p w14:paraId="659B37C8" w14:textId="77777777" w:rsidR="0075498C" w:rsidRDefault="0075498C">
            <w:pPr>
              <w:pStyle w:val="Titlu2"/>
              <w:snapToGrid w:val="0"/>
              <w:spacing w:before="120"/>
              <w:jc w:val="both"/>
              <w:rPr>
                <w:rFonts w:ascii="Arial" w:hAnsi="Arial" w:cs="Arial"/>
                <w:color w:val="FFFFFF"/>
                <w:szCs w:val="22"/>
                <w:lang w:val="en-GB"/>
              </w:rPr>
            </w:pPr>
          </w:p>
        </w:tc>
      </w:tr>
      <w:tr w:rsidR="0075498C" w14:paraId="7CD6D023" w14:textId="77777777" w:rsidTr="00644521">
        <w:tc>
          <w:tcPr>
            <w:tcW w:w="1985" w:type="dxa"/>
            <w:shd w:val="clear" w:color="auto" w:fill="auto"/>
          </w:tcPr>
          <w:p w14:paraId="3FD14A97" w14:textId="77777777" w:rsidR="0075498C" w:rsidRDefault="0075498C">
            <w:pPr>
              <w:snapToGrid w:val="0"/>
              <w:spacing w:before="120" w:after="120"/>
              <w:jc w:val="righ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Cooperation</w:t>
            </w:r>
            <w:r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Cs w:val="22"/>
                <w:lang w:val="en-US"/>
              </w:rPr>
              <w:t>Partners</w:t>
            </w:r>
          </w:p>
        </w:tc>
        <w:tc>
          <w:tcPr>
            <w:tcW w:w="284" w:type="dxa"/>
            <w:shd w:val="clear" w:color="auto" w:fill="auto"/>
          </w:tcPr>
          <w:p w14:paraId="5B274C95" w14:textId="77777777" w:rsidR="0075498C" w:rsidRDefault="0075498C">
            <w:pPr>
              <w:snapToGrid w:val="0"/>
              <w:spacing w:before="120" w:after="12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0DB1E625" w14:textId="77777777" w:rsidR="0075498C" w:rsidRPr="00670296" w:rsidRDefault="0075498C" w:rsidP="006977A9">
            <w:pPr>
              <w:snapToGrid w:val="0"/>
              <w:spacing w:before="120" w:after="120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31D72" w14:paraId="1E4EBE50" w14:textId="77777777" w:rsidTr="00644521">
        <w:tc>
          <w:tcPr>
            <w:tcW w:w="1985" w:type="dxa"/>
            <w:shd w:val="clear" w:color="auto" w:fill="auto"/>
          </w:tcPr>
          <w:p w14:paraId="57FBBF7B" w14:textId="77777777" w:rsidR="00531D72" w:rsidRDefault="00531D72" w:rsidP="00531D72">
            <w:pPr>
              <w:snapToGrid w:val="0"/>
              <w:jc w:val="right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00CC99"/>
          </w:tcPr>
          <w:p w14:paraId="6FEDB9C2" w14:textId="77777777" w:rsidR="00531D72" w:rsidRDefault="00531D72" w:rsidP="00531D72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0DFC2CC8" w14:textId="77777777" w:rsidR="00531D72" w:rsidRDefault="00531D72" w:rsidP="00531D72">
            <w:pPr>
              <w:snapToGrid w:val="0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31D72" w:rsidRPr="00CC133C" w14:paraId="736A45AD" w14:textId="77777777" w:rsidTr="00644521">
        <w:trPr>
          <w:trHeight w:val="502"/>
        </w:trPr>
        <w:tc>
          <w:tcPr>
            <w:tcW w:w="1985" w:type="dxa"/>
            <w:shd w:val="clear" w:color="auto" w:fill="auto"/>
          </w:tcPr>
          <w:p w14:paraId="4DE7CBBE" w14:textId="77777777" w:rsidR="00531D72" w:rsidRPr="00CC133C" w:rsidRDefault="00531D72" w:rsidP="00531D72">
            <w:pPr>
              <w:snapToGrid w:val="0"/>
              <w:spacing w:before="120" w:after="120"/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CC133C">
              <w:rPr>
                <w:rFonts w:ascii="Arial" w:hAnsi="Arial" w:cs="Arial"/>
                <w:szCs w:val="22"/>
                <w:lang w:val="en-US"/>
              </w:rPr>
              <w:t>Project</w:t>
            </w:r>
            <w:r w:rsidRPr="00CC133C"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 w:rsidRPr="00CC133C">
              <w:rPr>
                <w:rFonts w:ascii="Arial" w:hAnsi="Arial" w:cs="Arial"/>
                <w:szCs w:val="22"/>
                <w:lang w:val="en-US"/>
              </w:rPr>
              <w:t>Outcome</w:t>
            </w:r>
          </w:p>
        </w:tc>
        <w:tc>
          <w:tcPr>
            <w:tcW w:w="284" w:type="dxa"/>
            <w:shd w:val="clear" w:color="auto" w:fill="auto"/>
          </w:tcPr>
          <w:p w14:paraId="50801934" w14:textId="77777777" w:rsidR="00531D72" w:rsidRPr="00CC133C" w:rsidRDefault="00531D72" w:rsidP="00531D72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5D53D048" w14:textId="77777777" w:rsidR="00531D72" w:rsidRPr="00CC133C" w:rsidRDefault="00531D72" w:rsidP="00531D72">
            <w:pPr>
              <w:pStyle w:val="Corptext"/>
              <w:snapToGrid w:val="0"/>
              <w:spacing w:before="120" w:after="120"/>
              <w:jc w:val="both"/>
              <w:rPr>
                <w:rFonts w:ascii="Arial" w:hAnsi="Arial" w:cs="Arial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531D72" w:rsidRPr="00AE64BF" w14:paraId="774F1F56" w14:textId="77777777" w:rsidTr="00644521">
        <w:trPr>
          <w:trHeight w:val="1530"/>
        </w:trPr>
        <w:tc>
          <w:tcPr>
            <w:tcW w:w="1985" w:type="dxa"/>
            <w:shd w:val="clear" w:color="auto" w:fill="auto"/>
          </w:tcPr>
          <w:p w14:paraId="4EFFF0C9" w14:textId="77777777" w:rsidR="00531D72" w:rsidRPr="00AE64BF" w:rsidRDefault="00531D72" w:rsidP="00531D72">
            <w:pPr>
              <w:snapToGrid w:val="0"/>
              <w:spacing w:before="120" w:after="120"/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AE64BF">
              <w:rPr>
                <w:rFonts w:ascii="Arial" w:hAnsi="Arial" w:cs="Arial"/>
                <w:szCs w:val="22"/>
                <w:lang w:val="en-US"/>
              </w:rPr>
              <w:t>Project</w:t>
            </w:r>
            <w:r w:rsidRPr="00AE64BF"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 w:rsidRPr="00AE64BF">
              <w:rPr>
                <w:rFonts w:ascii="Arial" w:hAnsi="Arial" w:cs="Arial"/>
                <w:szCs w:val="22"/>
                <w:lang w:val="en-US"/>
              </w:rPr>
              <w:t>Outputs</w:t>
            </w:r>
          </w:p>
          <w:p w14:paraId="4BC5416F" w14:textId="77777777" w:rsidR="00531D72" w:rsidRPr="00AE64BF" w:rsidRDefault="00531D72" w:rsidP="00531D72">
            <w:pPr>
              <w:rPr>
                <w:rFonts w:ascii="Arial" w:hAnsi="Arial" w:cs="Arial"/>
                <w:szCs w:val="22"/>
                <w:lang w:val="en-US"/>
              </w:rPr>
            </w:pPr>
          </w:p>
          <w:p w14:paraId="696C272C" w14:textId="77777777" w:rsidR="00531D72" w:rsidRPr="00AE64BF" w:rsidRDefault="00531D72" w:rsidP="00531D7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7527B9BE" w14:textId="77777777" w:rsidR="00531D72" w:rsidRPr="00AE64BF" w:rsidRDefault="00531D72" w:rsidP="00531D72">
            <w:pPr>
              <w:snapToGrid w:val="0"/>
              <w:spacing w:before="120" w:after="12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100DAA68" w14:textId="77777777" w:rsidR="00531D72" w:rsidRPr="00AE64BF" w:rsidRDefault="00531D72" w:rsidP="00670296">
            <w:pPr>
              <w:pStyle w:val="Corptext"/>
              <w:snapToGrid w:val="0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31D72" w:rsidRPr="007A7057" w14:paraId="5B925841" w14:textId="77777777" w:rsidTr="00644521">
        <w:tc>
          <w:tcPr>
            <w:tcW w:w="1985" w:type="dxa"/>
            <w:shd w:val="clear" w:color="auto" w:fill="auto"/>
          </w:tcPr>
          <w:p w14:paraId="317211FE" w14:textId="77777777" w:rsidR="00531D72" w:rsidRPr="007A7057" w:rsidRDefault="00531D72" w:rsidP="00531D72">
            <w:pPr>
              <w:snapToGrid w:val="0"/>
              <w:spacing w:before="120" w:after="120"/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7A7057">
              <w:rPr>
                <w:rFonts w:ascii="Arial" w:hAnsi="Arial" w:cs="Arial"/>
                <w:szCs w:val="22"/>
                <w:lang w:val="en-US"/>
              </w:rPr>
              <w:t>Project</w:t>
            </w:r>
            <w:r w:rsidRPr="007A7057"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 w:rsidRPr="007A7057">
              <w:rPr>
                <w:rFonts w:ascii="Arial" w:hAnsi="Arial" w:cs="Arial"/>
                <w:szCs w:val="22"/>
                <w:lang w:val="en-US"/>
              </w:rPr>
              <w:t>Description</w:t>
            </w:r>
            <w:r w:rsidRPr="007A7057">
              <w:rPr>
                <w:rFonts w:ascii="Arial" w:eastAsia="Arial" w:hAnsi="Arial" w:cs="Arial"/>
                <w:szCs w:val="22"/>
                <w:lang w:val="en-US"/>
              </w:rPr>
              <w:t xml:space="preserve">  </w:t>
            </w:r>
            <w:r w:rsidRPr="007A7057">
              <w:rPr>
                <w:rFonts w:ascii="Arial" w:hAnsi="Arial" w:cs="Arial"/>
                <w:szCs w:val="22"/>
                <w:lang w:val="en-US"/>
              </w:rPr>
              <w:br/>
            </w:r>
          </w:p>
        </w:tc>
        <w:tc>
          <w:tcPr>
            <w:tcW w:w="284" w:type="dxa"/>
            <w:shd w:val="clear" w:color="auto" w:fill="FFFFFF"/>
          </w:tcPr>
          <w:p w14:paraId="0028F88C" w14:textId="77777777" w:rsidR="00531D72" w:rsidRPr="007A7057" w:rsidRDefault="00531D72" w:rsidP="00531D72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3ED3B9F9" w14:textId="77777777" w:rsidR="00531D72" w:rsidRPr="007A7057" w:rsidRDefault="00531D72" w:rsidP="00DD5018">
            <w:pPr>
              <w:snapToGrid w:val="0"/>
              <w:spacing w:before="120" w:after="120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31D72" w14:paraId="00D8C1FF" w14:textId="77777777" w:rsidTr="00644521">
        <w:tc>
          <w:tcPr>
            <w:tcW w:w="1985" w:type="dxa"/>
            <w:shd w:val="clear" w:color="auto" w:fill="auto"/>
          </w:tcPr>
          <w:p w14:paraId="185092D4" w14:textId="77777777" w:rsidR="00531D72" w:rsidRDefault="00531D72" w:rsidP="00531D72">
            <w:pPr>
              <w:snapToGrid w:val="0"/>
              <w:jc w:val="right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00CC99"/>
          </w:tcPr>
          <w:p w14:paraId="661D80FE" w14:textId="77777777" w:rsidR="00531D72" w:rsidRDefault="00531D72" w:rsidP="00531D72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14EA7009" w14:textId="77777777" w:rsidR="00531D72" w:rsidRDefault="00531D72" w:rsidP="00531D72">
            <w:pPr>
              <w:snapToGrid w:val="0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31D72" w:rsidRPr="00723BD5" w14:paraId="364B5F93" w14:textId="77777777" w:rsidTr="00644521">
        <w:tc>
          <w:tcPr>
            <w:tcW w:w="1985" w:type="dxa"/>
            <w:shd w:val="clear" w:color="auto" w:fill="auto"/>
          </w:tcPr>
          <w:p w14:paraId="1696F402" w14:textId="77777777" w:rsidR="00531D72" w:rsidRPr="00723BD5" w:rsidRDefault="00531D72" w:rsidP="00531D72">
            <w:pPr>
              <w:snapToGrid w:val="0"/>
              <w:spacing w:before="120" w:after="120"/>
              <w:jc w:val="right"/>
              <w:rPr>
                <w:rFonts w:ascii="Arial" w:eastAsia="Arial" w:hAnsi="Arial" w:cs="Arial"/>
                <w:szCs w:val="22"/>
                <w:lang w:val="en-US"/>
              </w:rPr>
            </w:pPr>
            <w:r w:rsidRPr="00723BD5"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 w:rsidRPr="00723BD5">
              <w:rPr>
                <w:rFonts w:ascii="Arial" w:hAnsi="Arial" w:cs="Arial"/>
                <w:szCs w:val="22"/>
                <w:lang w:val="en-US"/>
              </w:rPr>
              <w:t>Duration</w:t>
            </w:r>
            <w:r w:rsidRPr="00723BD5"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81BB630" w14:textId="77777777" w:rsidR="00531D72" w:rsidRPr="00723BD5" w:rsidRDefault="00531D72" w:rsidP="00531D72">
            <w:pPr>
              <w:snapToGrid w:val="0"/>
              <w:spacing w:before="120" w:after="12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1A291D07" w14:textId="77777777" w:rsidR="00531D72" w:rsidRPr="00723BD5" w:rsidRDefault="00531D72" w:rsidP="00531D72">
            <w:pPr>
              <w:snapToGrid w:val="0"/>
              <w:spacing w:before="120" w:after="120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31D72" w:rsidRPr="00723BD5" w14:paraId="246928D9" w14:textId="77777777" w:rsidTr="00644521">
        <w:tc>
          <w:tcPr>
            <w:tcW w:w="1985" w:type="dxa"/>
            <w:shd w:val="clear" w:color="auto" w:fill="auto"/>
            <w:vAlign w:val="center"/>
          </w:tcPr>
          <w:p w14:paraId="049E4F91" w14:textId="77777777" w:rsidR="00531D72" w:rsidRPr="00723BD5" w:rsidRDefault="00531D72" w:rsidP="00531D72">
            <w:pPr>
              <w:snapToGrid w:val="0"/>
              <w:spacing w:before="120" w:after="120"/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723BD5">
              <w:rPr>
                <w:rFonts w:ascii="Arial" w:hAnsi="Arial" w:cs="Arial"/>
                <w:szCs w:val="22"/>
                <w:lang w:val="en-US"/>
              </w:rPr>
              <w:t>Project</w:t>
            </w:r>
            <w:r w:rsidRPr="00723BD5">
              <w:rPr>
                <w:rFonts w:ascii="Arial" w:eastAsia="Arial" w:hAnsi="Arial" w:cs="Arial"/>
                <w:szCs w:val="22"/>
                <w:lang w:val="en-US"/>
              </w:rPr>
              <w:t xml:space="preserve"> </w:t>
            </w:r>
            <w:r w:rsidRPr="00723BD5">
              <w:rPr>
                <w:rFonts w:ascii="Arial" w:hAnsi="Arial" w:cs="Arial"/>
                <w:szCs w:val="22"/>
                <w:lang w:val="en-US"/>
              </w:rPr>
              <w:t>Budget</w:t>
            </w:r>
          </w:p>
        </w:tc>
        <w:tc>
          <w:tcPr>
            <w:tcW w:w="284" w:type="dxa"/>
            <w:shd w:val="clear" w:color="auto" w:fill="auto"/>
          </w:tcPr>
          <w:p w14:paraId="485F13E4" w14:textId="77777777" w:rsidR="00531D72" w:rsidRPr="00723BD5" w:rsidRDefault="00531D72" w:rsidP="00531D72">
            <w:pPr>
              <w:snapToGrid w:val="0"/>
              <w:spacing w:before="120" w:after="120"/>
              <w:rPr>
                <w:rFonts w:ascii="Arial" w:hAnsi="Arial" w:cs="Arial"/>
                <w:szCs w:val="22"/>
                <w:lang w:val="ru-RU"/>
              </w:rPr>
            </w:pPr>
          </w:p>
        </w:tc>
        <w:tc>
          <w:tcPr>
            <w:tcW w:w="7654" w:type="dxa"/>
            <w:shd w:val="clear" w:color="auto" w:fill="auto"/>
          </w:tcPr>
          <w:p w14:paraId="028ADDBC" w14:textId="77777777" w:rsidR="00531D72" w:rsidRPr="00723BD5" w:rsidRDefault="00531D72" w:rsidP="00531D72">
            <w:pPr>
              <w:snapToGrid w:val="0"/>
              <w:spacing w:before="120" w:after="120"/>
              <w:jc w:val="both"/>
              <w:rPr>
                <w:rFonts w:ascii="Arial" w:eastAsia="Arial" w:hAnsi="Arial" w:cs="Arial"/>
                <w:szCs w:val="22"/>
                <w:lang w:val="en-US"/>
              </w:rPr>
            </w:pPr>
          </w:p>
        </w:tc>
      </w:tr>
      <w:tr w:rsidR="00531D72" w:rsidRPr="0097787F" w14:paraId="7A6AF604" w14:textId="77777777" w:rsidTr="00644521">
        <w:trPr>
          <w:trHeight w:val="287"/>
        </w:trPr>
        <w:tc>
          <w:tcPr>
            <w:tcW w:w="1985" w:type="dxa"/>
            <w:shd w:val="clear" w:color="auto" w:fill="auto"/>
            <w:vAlign w:val="center"/>
          </w:tcPr>
          <w:p w14:paraId="7150E579" w14:textId="77777777" w:rsidR="00531D72" w:rsidRDefault="00531D72" w:rsidP="00531D72">
            <w:pPr>
              <w:snapToGri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" w:type="dxa"/>
            <w:shd w:val="clear" w:color="auto" w:fill="00CC99"/>
          </w:tcPr>
          <w:p w14:paraId="47803F3A" w14:textId="77777777" w:rsidR="00531D72" w:rsidRDefault="00531D72" w:rsidP="00531D72">
            <w:pPr>
              <w:snapToGri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14:paraId="1E06800B" w14:textId="77777777" w:rsidR="00531D72" w:rsidRDefault="00531D72" w:rsidP="00531D72">
            <w:pPr>
              <w:snapToGrid w:val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46CF75A" w14:textId="77777777" w:rsidR="0075498C" w:rsidRPr="0097787F" w:rsidRDefault="0075498C">
      <w:pPr>
        <w:pStyle w:val="Antet"/>
        <w:tabs>
          <w:tab w:val="clear" w:pos="4536"/>
          <w:tab w:val="clear" w:pos="9072"/>
        </w:tabs>
        <w:spacing w:before="120" w:after="120"/>
        <w:rPr>
          <w:lang w:val="en-GB"/>
        </w:rPr>
      </w:pPr>
      <w:bookmarkStart w:id="1" w:name="OLE_LINK1"/>
      <w:bookmarkStart w:id="2" w:name="OLE_LINK2"/>
      <w:bookmarkStart w:id="3" w:name="_Hlk182626002"/>
      <w:bookmarkEnd w:id="1"/>
      <w:bookmarkEnd w:id="2"/>
      <w:bookmarkEnd w:id="3"/>
    </w:p>
    <w:sectPr w:rsidR="0075498C" w:rsidRPr="0097787F">
      <w:headerReference w:type="default" r:id="rId10"/>
      <w:pgSz w:w="11906" w:h="16838"/>
      <w:pgMar w:top="1418" w:right="851" w:bottom="37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445D" w14:textId="77777777" w:rsidR="00644521" w:rsidRDefault="00644521">
      <w:r>
        <w:separator/>
      </w:r>
    </w:p>
  </w:endnote>
  <w:endnote w:type="continuationSeparator" w:id="0">
    <w:p w14:paraId="179C6EBD" w14:textId="77777777" w:rsidR="00644521" w:rsidRDefault="0064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default"/>
  </w:font>
  <w:font w:name="WenQuanYi Micro Hei">
    <w:charset w:val="00"/>
    <w:family w:val="roman"/>
    <w:pitch w:val="default"/>
  </w:font>
  <w:font w:name="Lohit Hindi">
    <w:altName w:val="Yu Gothic"/>
    <w:charset w:val="00"/>
    <w:family w:val="roman"/>
    <w:pitch w:val="default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9B55" w14:textId="77777777" w:rsidR="00644521" w:rsidRDefault="00644521">
      <w:r>
        <w:separator/>
      </w:r>
    </w:p>
  </w:footnote>
  <w:footnote w:type="continuationSeparator" w:id="0">
    <w:p w14:paraId="0E070DC2" w14:textId="77777777" w:rsidR="00644521" w:rsidRDefault="0064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54E3" w14:textId="77777777" w:rsidR="0075498C" w:rsidRDefault="00155445">
    <w:pPr>
      <w:pStyle w:val="Ante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743DFC" wp14:editId="547AA09F">
          <wp:simplePos x="0" y="0"/>
          <wp:positionH relativeFrom="column">
            <wp:posOffset>4528820</wp:posOffset>
          </wp:positionH>
          <wp:positionV relativeFrom="paragraph">
            <wp:posOffset>-10795</wp:posOffset>
          </wp:positionV>
          <wp:extent cx="1200150" cy="485775"/>
          <wp:effectExtent l="0" t="0" r="0" b="0"/>
          <wp:wrapNone/>
          <wp:docPr id="2" name="Imagine 2" descr="led_engl_200x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d_engl_200x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98C">
      <w:rPr>
        <w:rFonts w:ascii="Gill Sans MT" w:hAnsi="Gill Sans MT" w:cs="Gill Sans MT"/>
        <w:sz w:val="48"/>
      </w:rPr>
      <w:t>Project</w:t>
    </w:r>
    <w:r w:rsidR="0075498C">
      <w:rPr>
        <w:rFonts w:ascii="Gill Sans MT" w:eastAsia="Gill Sans MT" w:hAnsi="Gill Sans MT" w:cs="Gill Sans MT"/>
        <w:sz w:val="48"/>
      </w:rPr>
      <w:t xml:space="preserve"> </w:t>
    </w:r>
    <w:r w:rsidR="0075498C">
      <w:rPr>
        <w:rFonts w:ascii="Gill Sans MT" w:hAnsi="Gill Sans MT" w:cs="Gill Sans MT"/>
        <w:sz w:val="48"/>
      </w:rPr>
      <w:t>brief</w:t>
    </w:r>
    <w:r w:rsidR="0075498C">
      <w:t xml:space="preserve"> </w:t>
    </w:r>
  </w:p>
  <w:p w14:paraId="07A15904" w14:textId="77777777" w:rsidR="0075498C" w:rsidRDefault="0075498C">
    <w:pPr>
      <w:pStyle w:val="Antet"/>
      <w:rPr>
        <w:rFonts w:ascii="Gill Sans MT" w:hAnsi="Gill Sans MT" w:cs="Gill Sans M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0" w:hanging="360"/>
      </w:pPr>
    </w:lvl>
  </w:abstractNum>
  <w:abstractNum w:abstractNumId="2" w15:restartNumberingAfterBreak="0">
    <w:nsid w:val="304C1CF1"/>
    <w:multiLevelType w:val="hybridMultilevel"/>
    <w:tmpl w:val="5936BF34"/>
    <w:lvl w:ilvl="0" w:tplc="45BEE9B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604208E2"/>
    <w:multiLevelType w:val="hybridMultilevel"/>
    <w:tmpl w:val="6080A1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96B56"/>
    <w:multiLevelType w:val="multilevel"/>
    <w:tmpl w:val="53684C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21"/>
    <w:rsid w:val="001127D7"/>
    <w:rsid w:val="00133E5E"/>
    <w:rsid w:val="00155445"/>
    <w:rsid w:val="00196B91"/>
    <w:rsid w:val="00227DB0"/>
    <w:rsid w:val="00304A40"/>
    <w:rsid w:val="003D0D17"/>
    <w:rsid w:val="00400AB3"/>
    <w:rsid w:val="004F6276"/>
    <w:rsid w:val="005175F8"/>
    <w:rsid w:val="00531D72"/>
    <w:rsid w:val="00600F10"/>
    <w:rsid w:val="00644521"/>
    <w:rsid w:val="00670296"/>
    <w:rsid w:val="00682288"/>
    <w:rsid w:val="006977A9"/>
    <w:rsid w:val="006D76DB"/>
    <w:rsid w:val="00723BD5"/>
    <w:rsid w:val="0075498C"/>
    <w:rsid w:val="007A2893"/>
    <w:rsid w:val="007A7057"/>
    <w:rsid w:val="0082378F"/>
    <w:rsid w:val="008B4173"/>
    <w:rsid w:val="00946861"/>
    <w:rsid w:val="0097787F"/>
    <w:rsid w:val="00983D0A"/>
    <w:rsid w:val="00A2186D"/>
    <w:rsid w:val="00A3198C"/>
    <w:rsid w:val="00A4601A"/>
    <w:rsid w:val="00AE64BF"/>
    <w:rsid w:val="00B10E51"/>
    <w:rsid w:val="00B25035"/>
    <w:rsid w:val="00B27231"/>
    <w:rsid w:val="00B40E49"/>
    <w:rsid w:val="00B505B8"/>
    <w:rsid w:val="00BC1523"/>
    <w:rsid w:val="00C15B58"/>
    <w:rsid w:val="00CC133C"/>
    <w:rsid w:val="00CD4E0E"/>
    <w:rsid w:val="00DD5018"/>
    <w:rsid w:val="00E51E64"/>
    <w:rsid w:val="00FC7503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EDEEB6"/>
  <w15:chartTrackingRefBased/>
  <w15:docId w15:val="{24B0DCB2-9588-4CB0-8365-8AC274F9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2"/>
      <w:lang w:val="de-DE" w:eastAsia="zh-CN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1"/>
      <w:sz w:val="24"/>
    </w:rPr>
  </w:style>
  <w:style w:type="paragraph" w:styleId="Titlu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Titlu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Titlu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lang w:val="de-CH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styleId="Referincomentariu">
    <w:name w:val="annotation reference"/>
    <w:rPr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text">
    <w:name w:val="Body Text"/>
    <w:basedOn w:val="Normal"/>
    <w:pPr>
      <w:spacing w:before="60" w:after="60"/>
    </w:pPr>
    <w:rPr>
      <w:rFonts w:ascii="Times New (W1)" w:hAnsi="Times New (W1)" w:cs="Times New (W1)"/>
    </w:rPr>
  </w:style>
  <w:style w:type="paragraph" w:styleId="List">
    <w:name w:val="List"/>
    <w:basedOn w:val="Corptext"/>
    <w:rPr>
      <w:rFonts w:cs="Lohit Hindi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pPr>
      <w:tabs>
        <w:tab w:val="center" w:pos="4536"/>
        <w:tab w:val="right" w:pos="9072"/>
      </w:tabs>
    </w:pPr>
    <w:rPr>
      <w:rFonts w:ascii="Gill Sans MT" w:hAnsi="Gill Sans MT" w:cs="Gill Sans MT"/>
      <w:sz w:val="20"/>
    </w:rPr>
  </w:style>
  <w:style w:type="paragraph" w:customStyle="1" w:styleId="Formatvorlage1">
    <w:name w:val="Formatvorlage1"/>
    <w:basedOn w:val="Normal"/>
    <w:next w:val="Corptext"/>
    <w:rPr>
      <w:lang w:val="de-CH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styleId="Textcomentariu">
    <w:name w:val="annotation text"/>
    <w:basedOn w:val="Normal"/>
    <w:rPr>
      <w:sz w:val="20"/>
    </w:rPr>
  </w:style>
  <w:style w:type="paragraph" w:styleId="SubiectComentariu">
    <w:name w:val="annotation subject"/>
    <w:basedOn w:val="Textcomentariu"/>
    <w:next w:val="Textcomentariu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poverjuc\Liechtenstein%20Developement%20Service%20(LED)\LED%20Moldova%20-%20Organizational%20Docs\20_LED_templates\Project%20brief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62905151-900e-4e93-a1a3-eb6ba820c5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5128BD953FA48873914C7E073EB33" ma:contentTypeVersion="8" ma:contentTypeDescription="Creați un document nou." ma:contentTypeScope="" ma:versionID="e6954a5f3a28bb3ebb50c568484876ef">
  <xsd:schema xmlns:xsd="http://www.w3.org/2001/XMLSchema" xmlns:xs="http://www.w3.org/2001/XMLSchema" xmlns:p="http://schemas.microsoft.com/office/2006/metadata/properties" xmlns:ns2="b7f3b0b4-0d64-4add-8ec3-c1349905b78f" xmlns:ns3="62905151-900e-4e93-a1a3-eb6ba820c57f" targetNamespace="http://schemas.microsoft.com/office/2006/metadata/properties" ma:root="true" ma:fieldsID="2f4db27b4ca1ad19607fa30b4d02b3aa" ns2:_="" ns3:_="">
    <xsd:import namespace="b7f3b0b4-0d64-4add-8ec3-c1349905b78f"/>
    <xsd:import namespace="62905151-900e-4e93-a1a3-eb6ba820c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m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b0b4-0d64-4add-8ec3-c1349905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05151-900e-4e93-a1a3-eb6ba820c57f" elementFormDefault="qualified">
    <xsd:import namespace="http://schemas.microsoft.com/office/2006/documentManagement/types"/>
    <xsd:import namespace="http://schemas.microsoft.com/office/infopath/2007/PartnerControls"/>
    <xsd:element name="Comment" ma:index="10" nillable="true" ma:displayName="Comment" ma:internalName="Comment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DEB8-F85E-4452-8697-72091C793DCA}">
  <ds:schemaRefs>
    <ds:schemaRef ds:uri="http://schemas.microsoft.com/office/infopath/2007/PartnerControls"/>
    <ds:schemaRef ds:uri="62905151-900e-4e93-a1a3-eb6ba820c57f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7f3b0b4-0d64-4add-8ec3-c1349905b78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05A786-E812-427C-B481-36B8F06EC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080A5-1651-44FE-8B7C-46592D784846}"/>
</file>

<file path=docProps/app.xml><?xml version="1.0" encoding="utf-8"?>
<Properties xmlns="http://schemas.openxmlformats.org/officeDocument/2006/extended-properties" xmlns:vt="http://schemas.openxmlformats.org/officeDocument/2006/docPropsVTypes">
  <Template>Project brief_template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Oxana Poverjuc</dc:creator>
  <cp:keywords/>
  <cp:lastModifiedBy>Oxana Poverjuc</cp:lastModifiedBy>
  <cp:revision>1</cp:revision>
  <cp:lastPrinted>2018-02-28T12:14:00Z</cp:lastPrinted>
  <dcterms:created xsi:type="dcterms:W3CDTF">2018-08-01T07:41:00Z</dcterms:created>
  <dcterms:modified xsi:type="dcterms:W3CDTF">2018-08-01T07:42:00Z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0x0101004E55128BD953FA48873914C7E073EB33</vt:lpwstr>
  </property>
</Properties>
</file>